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10" w:rsidRDefault="005A3610">
      <w:r>
        <w:t>Paramétrage CBN</w:t>
      </w:r>
    </w:p>
    <w:p w:rsidR="005A3610" w:rsidRDefault="005A3610">
      <w:r>
        <w:rPr>
          <w:noProof/>
          <w:lang w:eastAsia="fr-FR"/>
        </w:rPr>
        <w:drawing>
          <wp:inline distT="0" distB="0" distL="0" distR="0">
            <wp:extent cx="6505575" cy="36576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10" w:rsidRDefault="005A3610"/>
    <w:p w:rsidR="005A3610" w:rsidRDefault="005A3610">
      <w:r>
        <w:rPr>
          <w:noProof/>
          <w:lang w:eastAsia="fr-FR"/>
        </w:rPr>
        <w:lastRenderedPageBreak/>
        <w:drawing>
          <wp:inline distT="0" distB="0" distL="0" distR="0">
            <wp:extent cx="6324600" cy="3219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10" w:rsidRDefault="005A3610"/>
    <w:p w:rsidR="005A3610" w:rsidRDefault="005A3610"/>
    <w:p w:rsidR="005A3610" w:rsidRDefault="005A3610"/>
    <w:p w:rsidR="005A3610" w:rsidRDefault="005A3610"/>
    <w:p w:rsidR="005A3610" w:rsidRDefault="005A3610"/>
    <w:p w:rsidR="005A3610" w:rsidRDefault="005A3610"/>
    <w:p w:rsidR="005A3610" w:rsidRDefault="005A3610"/>
    <w:p w:rsidR="005A3610" w:rsidRDefault="005A3610"/>
    <w:p w:rsidR="005A3610" w:rsidRDefault="005A3610"/>
    <w:p w:rsidR="005A3610" w:rsidRDefault="005A3610">
      <w:r>
        <w:t>Résultats CBN 1</w:t>
      </w:r>
      <w:r w:rsidRPr="005A3610">
        <w:rPr>
          <w:vertAlign w:val="superscript"/>
        </w:rPr>
        <w:t>e</w:t>
      </w:r>
      <w:r w:rsidR="00196DC6">
        <w:t xml:space="preserve"> ré</w:t>
      </w:r>
      <w:r>
        <w:t>f</w:t>
      </w:r>
      <w:r w:rsidR="00196DC6">
        <w:t>érence</w:t>
      </w:r>
      <w:r>
        <w:t xml:space="preserve"> </w:t>
      </w:r>
      <w:r w:rsidR="00196DC6">
        <w:t>4L</w:t>
      </w:r>
    </w:p>
    <w:p w:rsidR="00FA68CC" w:rsidRDefault="00196DC6">
      <w:r>
        <w:rPr>
          <w:noProof/>
          <w:lang w:eastAsia="fr-FR"/>
        </w:rPr>
        <w:drawing>
          <wp:inline distT="0" distB="0" distL="0" distR="0">
            <wp:extent cx="8724900" cy="49244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C6" w:rsidRDefault="00196DC6"/>
    <w:p w:rsidR="00196DC6" w:rsidRDefault="00196DC6">
      <w:r>
        <w:t>Liste des besoins en regroupement</w:t>
      </w:r>
    </w:p>
    <w:p w:rsidR="00FA68CC" w:rsidRDefault="00FA68CC">
      <w:r>
        <w:rPr>
          <w:noProof/>
          <w:lang w:eastAsia="fr-FR"/>
        </w:rPr>
        <w:drawing>
          <wp:inline distT="0" distB="0" distL="0" distR="0">
            <wp:extent cx="8892540" cy="4397375"/>
            <wp:effectExtent l="0" t="0" r="381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DC6" w:rsidRDefault="00196DC6"/>
    <w:p w:rsidR="00196DC6" w:rsidRDefault="00196DC6"/>
    <w:p w:rsidR="00196DC6" w:rsidRDefault="00196DC6">
      <w:r>
        <w:lastRenderedPageBreak/>
        <w:t>Plan de travail</w:t>
      </w:r>
    </w:p>
    <w:p w:rsidR="00196DC6" w:rsidRDefault="00196DC6">
      <w:r>
        <w:rPr>
          <w:noProof/>
          <w:lang w:eastAsia="fr-FR"/>
        </w:rPr>
        <w:drawing>
          <wp:inline distT="0" distB="0" distL="0" distR="0">
            <wp:extent cx="8515350" cy="4572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10" w:rsidRDefault="005A3610"/>
    <w:p w:rsidR="00196DC6" w:rsidRDefault="00196DC6"/>
    <w:p w:rsidR="00196DC6" w:rsidRDefault="00196DC6"/>
    <w:p w:rsidR="00196DC6" w:rsidRDefault="00196DC6"/>
    <w:p w:rsidR="005A3610" w:rsidRDefault="005A3610">
      <w:r>
        <w:t>Résultats CBN 2è référence</w:t>
      </w:r>
      <w:r w:rsidR="00196DC6">
        <w:t xml:space="preserve"> REF</w:t>
      </w:r>
    </w:p>
    <w:p w:rsidR="005A3610" w:rsidRDefault="00196DC6">
      <w:r>
        <w:rPr>
          <w:noProof/>
          <w:lang w:eastAsia="fr-FR"/>
        </w:rPr>
        <w:drawing>
          <wp:inline distT="0" distB="0" distL="0" distR="0">
            <wp:extent cx="8677275" cy="49149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10" w:rsidRDefault="005A3610"/>
    <w:p w:rsidR="005A3610" w:rsidRDefault="005A3610">
      <w:r>
        <w:t>Dans le plan de travail</w:t>
      </w:r>
    </w:p>
    <w:p w:rsidR="005A3610" w:rsidRDefault="0040012E">
      <w:r>
        <w:rPr>
          <w:noProof/>
          <w:lang w:eastAsia="fr-FR"/>
        </w:rPr>
        <w:drawing>
          <wp:inline distT="0" distB="0" distL="0" distR="0">
            <wp:extent cx="8886825" cy="18669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DC6" w:rsidRDefault="00196DC6">
      <w:r>
        <w:t>Et rien en regroupement</w:t>
      </w:r>
    </w:p>
    <w:sectPr w:rsidR="00196DC6" w:rsidSect="005A36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10"/>
    <w:rsid w:val="00196DC6"/>
    <w:rsid w:val="0040012E"/>
    <w:rsid w:val="00432F47"/>
    <w:rsid w:val="00562440"/>
    <w:rsid w:val="005A3610"/>
    <w:rsid w:val="00901F62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E760-B182-4118-B60C-DE384A68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D7A1929D</Template>
  <TotalTime>62</TotalTime>
  <Pages>7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AUBAZAC</dc:creator>
  <cp:keywords/>
  <dc:description/>
  <cp:lastModifiedBy>Noemie AUBAZAC</cp:lastModifiedBy>
  <cp:revision>2</cp:revision>
  <dcterms:created xsi:type="dcterms:W3CDTF">2020-01-17T09:22:00Z</dcterms:created>
  <dcterms:modified xsi:type="dcterms:W3CDTF">2020-01-17T10:24:00Z</dcterms:modified>
</cp:coreProperties>
</file>