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EE" w:rsidRPr="00844DF8" w:rsidRDefault="00410C33" w:rsidP="000F4206">
      <w:pPr>
        <w:jc w:val="center"/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>Rapport</w:t>
      </w:r>
    </w:p>
    <w:p w:rsidR="00B5074A" w:rsidRDefault="00B5074A">
      <w:pPr>
        <w:rPr>
          <w:lang w:val="it-IT"/>
        </w:rPr>
      </w:pPr>
    </w:p>
    <w:p w:rsidR="00B5074A" w:rsidRDefault="00B5074A">
      <w:pPr>
        <w:rPr>
          <w:lang w:val="it-IT"/>
        </w:rPr>
      </w:pPr>
    </w:p>
    <w:p w:rsidR="00B5074A" w:rsidRPr="00F57E8E" w:rsidRDefault="00410C33" w:rsidP="00410C33">
      <w:pPr>
        <w:pStyle w:val="Paragraphedeliste"/>
        <w:numPr>
          <w:ilvl w:val="0"/>
          <w:numId w:val="13"/>
        </w:numPr>
      </w:pPr>
      <w:r w:rsidRPr="00F57E8E">
        <w:t xml:space="preserve">Tableau 1 </w:t>
      </w:r>
      <w:r w:rsidR="00F57E8E" w:rsidRPr="00F57E8E">
        <w:t>(mis à jour régulièrement</w:t>
      </w:r>
      <w:r w:rsidRPr="00F57E8E">
        <w:t>)</w:t>
      </w:r>
    </w:p>
    <w:p w:rsidR="00410C33" w:rsidRPr="00F57E8E" w:rsidRDefault="00410C33" w:rsidP="00410C33"/>
    <w:p w:rsidR="00410C33" w:rsidRPr="00F57E8E" w:rsidRDefault="00410C33" w:rsidP="00410C33">
      <w:bookmarkStart w:id="1" w:name="Tableau_1"/>
      <w:bookmarkEnd w:id="1"/>
    </w:p>
    <w:p w:rsidR="00410C33" w:rsidRPr="00F57E8E" w:rsidRDefault="00410C33" w:rsidP="00410C33"/>
    <w:p w:rsidR="00410C33" w:rsidRPr="00F57E8E" w:rsidRDefault="00410C33" w:rsidP="00410C33"/>
    <w:p w:rsidR="00410C33" w:rsidRPr="00410C33" w:rsidRDefault="00410C33" w:rsidP="00410C33">
      <w:pPr>
        <w:pStyle w:val="Paragraphedeliste"/>
        <w:numPr>
          <w:ilvl w:val="0"/>
          <w:numId w:val="13"/>
        </w:numPr>
      </w:pPr>
      <w:r w:rsidRPr="00410C33">
        <w:t xml:space="preserve">Tableau 2 (mis à jour </w:t>
      </w:r>
      <w:r w:rsidR="00483D17">
        <w:t>avec chgt nbr lignes</w:t>
      </w:r>
      <w:r w:rsidRPr="00410C33">
        <w:t>)</w:t>
      </w:r>
    </w:p>
    <w:p w:rsidR="00410C33" w:rsidRPr="00410C33" w:rsidRDefault="00410C33" w:rsidP="00410C33"/>
    <w:p w:rsidR="00410C33" w:rsidRPr="00410C33" w:rsidRDefault="00410C33" w:rsidP="00410C33">
      <w:bookmarkStart w:id="2" w:name="Tableau_2"/>
      <w:bookmarkEnd w:id="2"/>
    </w:p>
    <w:p w:rsidR="00410C33" w:rsidRDefault="00410C33" w:rsidP="00410C33"/>
    <w:p w:rsidR="00410C33" w:rsidRDefault="00410C33" w:rsidP="00410C33"/>
    <w:p w:rsidR="00410C33" w:rsidRDefault="00410C33" w:rsidP="00410C33">
      <w:pPr>
        <w:pStyle w:val="Paragraphedeliste"/>
        <w:numPr>
          <w:ilvl w:val="0"/>
          <w:numId w:val="13"/>
        </w:numPr>
      </w:pPr>
      <w:r>
        <w:t>Tableau 3 (</w:t>
      </w:r>
      <w:r w:rsidR="00483D17">
        <w:t>provient d’un onglet nouveau tous les mois</w:t>
      </w:r>
      <w:r>
        <w:t>)</w:t>
      </w:r>
    </w:p>
    <w:p w:rsidR="00410C33" w:rsidRDefault="00410C33" w:rsidP="00410C33"/>
    <w:p w:rsidR="00410C33" w:rsidRDefault="00410C33" w:rsidP="00410C33">
      <w:bookmarkStart w:id="3" w:name="Tableau_3"/>
      <w:bookmarkEnd w:id="3"/>
    </w:p>
    <w:p w:rsidR="00410C33" w:rsidRDefault="00410C33" w:rsidP="00410C33"/>
    <w:p w:rsidR="00410C33" w:rsidRDefault="00410C33" w:rsidP="00410C33"/>
    <w:p w:rsidR="00410C33" w:rsidRDefault="00410C33" w:rsidP="00410C33">
      <w:pPr>
        <w:pStyle w:val="Paragraphedeliste"/>
        <w:numPr>
          <w:ilvl w:val="0"/>
          <w:numId w:val="13"/>
        </w:numPr>
      </w:pPr>
      <w:r>
        <w:t>Tableau 4 (</w:t>
      </w:r>
      <w:r w:rsidR="00152C8C">
        <w:t>provient d’un fichier nouveau tous les mois</w:t>
      </w:r>
      <w:r>
        <w:t>)</w:t>
      </w:r>
    </w:p>
    <w:p w:rsidR="00152C8C" w:rsidRDefault="00152C8C" w:rsidP="00152C8C"/>
    <w:p w:rsidR="00152C8C" w:rsidRDefault="00152C8C" w:rsidP="00152C8C">
      <w:bookmarkStart w:id="4" w:name="Tableau_4"/>
      <w:bookmarkEnd w:id="4"/>
    </w:p>
    <w:p w:rsidR="00152C8C" w:rsidRDefault="00152C8C" w:rsidP="00152C8C"/>
    <w:p w:rsidR="00152C8C" w:rsidRDefault="00152C8C" w:rsidP="00152C8C"/>
    <w:p w:rsidR="00152C8C" w:rsidRDefault="00152C8C" w:rsidP="00152C8C">
      <w:pPr>
        <w:pStyle w:val="Paragraphedeliste"/>
        <w:numPr>
          <w:ilvl w:val="0"/>
          <w:numId w:val="13"/>
        </w:numPr>
      </w:pPr>
      <w:r>
        <w:t>Diagramme 1 (à insérer simplement</w:t>
      </w:r>
      <w:r w:rsidR="00242ECF">
        <w:t xml:space="preserve"> (avec lien)</w:t>
      </w:r>
      <w:r>
        <w:t>)</w:t>
      </w:r>
    </w:p>
    <w:p w:rsidR="00152C8C" w:rsidRDefault="00152C8C" w:rsidP="00152C8C"/>
    <w:p w:rsidR="00152C8C" w:rsidRDefault="00152C8C" w:rsidP="00152C8C">
      <w:bookmarkStart w:id="5" w:name="Diagramme_1"/>
      <w:bookmarkEnd w:id="5"/>
    </w:p>
    <w:p w:rsidR="00152C8C" w:rsidRDefault="00152C8C" w:rsidP="00152C8C"/>
    <w:p w:rsidR="00152C8C" w:rsidRDefault="00152C8C" w:rsidP="00152C8C"/>
    <w:p w:rsidR="00152C8C" w:rsidRDefault="00152C8C" w:rsidP="00242ECF">
      <w:pPr>
        <w:pStyle w:val="Paragraphedeliste"/>
        <w:numPr>
          <w:ilvl w:val="0"/>
          <w:numId w:val="13"/>
        </w:numPr>
      </w:pPr>
      <w:r>
        <w:t>Diagramme 2 (à créer de toutes pièces</w:t>
      </w:r>
      <w:r w:rsidR="00242ECF">
        <w:t xml:space="preserve"> au lancement du code</w:t>
      </w:r>
      <w:r w:rsidR="00B722D1">
        <w:t xml:space="preserve"> à partir de données contenues dans différents docs Excel</w:t>
      </w:r>
      <w:r>
        <w:t>)</w:t>
      </w:r>
    </w:p>
    <w:p w:rsidR="00550236" w:rsidRDefault="00550236" w:rsidP="00550236"/>
    <w:p w:rsidR="00550236" w:rsidRDefault="00550236" w:rsidP="00550236">
      <w:bookmarkStart w:id="6" w:name="Diagramme_2"/>
      <w:bookmarkEnd w:id="6"/>
    </w:p>
    <w:p w:rsidR="00550236" w:rsidRPr="00410C33" w:rsidRDefault="00550236" w:rsidP="00550236"/>
    <w:sectPr w:rsidR="00550236" w:rsidRPr="0041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1887FC0"/>
    <w:lvl w:ilvl="0">
      <w:start w:val="1"/>
      <w:numFmt w:val="bullet"/>
      <w:pStyle w:val="Listepuc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14D67CC0"/>
    <w:multiLevelType w:val="hybridMultilevel"/>
    <w:tmpl w:val="BE624704"/>
    <w:lvl w:ilvl="0" w:tplc="9BC8BC2E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AF91FB2"/>
    <w:multiLevelType w:val="hybridMultilevel"/>
    <w:tmpl w:val="150CD2AC"/>
    <w:lvl w:ilvl="0" w:tplc="3FB8F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E338D"/>
    <w:multiLevelType w:val="hybridMultilevel"/>
    <w:tmpl w:val="E50EC7CE"/>
    <w:lvl w:ilvl="0" w:tplc="DC7AE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AB"/>
    <w:rsid w:val="000050DD"/>
    <w:rsid w:val="00012920"/>
    <w:rsid w:val="000361EE"/>
    <w:rsid w:val="000F4206"/>
    <w:rsid w:val="00152C8C"/>
    <w:rsid w:val="00166875"/>
    <w:rsid w:val="00176641"/>
    <w:rsid w:val="00242ECF"/>
    <w:rsid w:val="00273AE0"/>
    <w:rsid w:val="002A07DF"/>
    <w:rsid w:val="003B035D"/>
    <w:rsid w:val="00410C33"/>
    <w:rsid w:val="00483D17"/>
    <w:rsid w:val="004858D0"/>
    <w:rsid w:val="004B1220"/>
    <w:rsid w:val="00550236"/>
    <w:rsid w:val="00686FB0"/>
    <w:rsid w:val="007641AB"/>
    <w:rsid w:val="007D42F9"/>
    <w:rsid w:val="00844DF8"/>
    <w:rsid w:val="008C709C"/>
    <w:rsid w:val="009F568D"/>
    <w:rsid w:val="00A4340B"/>
    <w:rsid w:val="00A70B4F"/>
    <w:rsid w:val="00B17473"/>
    <w:rsid w:val="00B5074A"/>
    <w:rsid w:val="00B722D1"/>
    <w:rsid w:val="00BE3AB5"/>
    <w:rsid w:val="00F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31611-D78A-4010-AE40-B262A31E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262626" w:themeColor="text1" w:themeTint="D9"/>
        <w:sz w:val="24"/>
        <w:lang w:val="fr-FR" w:eastAsia="en-US" w:bidi="ar-SA"/>
      </w:rPr>
    </w:rPrDefault>
    <w:pPrDefault>
      <w:pPr>
        <w:spacing w:line="240" w:lineRule="atLeast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AE0"/>
  </w:style>
  <w:style w:type="paragraph" w:styleId="Titre1">
    <w:name w:val="heading 1"/>
    <w:basedOn w:val="Normal"/>
    <w:next w:val="Normal"/>
    <w:link w:val="Titre1Car"/>
    <w:uiPriority w:val="9"/>
    <w:qFormat/>
    <w:rsid w:val="00273A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7B88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273A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section">
    <w:name w:val="Titre de section"/>
    <w:basedOn w:val="Normal"/>
    <w:next w:val="Normal"/>
    <w:uiPriority w:val="1"/>
    <w:qFormat/>
    <w:rsid w:val="00273AE0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</w:rPr>
  </w:style>
  <w:style w:type="paragraph" w:customStyle="1" w:styleId="Sous-section">
    <w:name w:val="Sous-section"/>
    <w:basedOn w:val="Normal"/>
    <w:uiPriority w:val="1"/>
    <w:qFormat/>
    <w:rsid w:val="00273AE0"/>
    <w:pPr>
      <w:spacing w:before="280" w:after="120"/>
    </w:pPr>
    <w:rPr>
      <w:b/>
      <w:bCs/>
      <w:caps/>
    </w:rPr>
  </w:style>
  <w:style w:type="paragraph" w:customStyle="1" w:styleId="Adresse">
    <w:name w:val="Adresse"/>
    <w:basedOn w:val="Normal"/>
    <w:uiPriority w:val="1"/>
    <w:qFormat/>
    <w:rsid w:val="00273AE0"/>
    <w:pPr>
      <w:spacing w:line="336" w:lineRule="auto"/>
      <w:contextualSpacing/>
    </w:pPr>
  </w:style>
  <w:style w:type="paragraph" w:styleId="Listepuces">
    <w:name w:val="List Bullet"/>
    <w:basedOn w:val="Normal"/>
    <w:uiPriority w:val="1"/>
    <w:unhideWhenUsed/>
    <w:qFormat/>
    <w:rsid w:val="00273AE0"/>
    <w:pPr>
      <w:numPr>
        <w:numId w:val="10"/>
      </w:numPr>
      <w:spacing w:after="80"/>
    </w:pPr>
  </w:style>
  <w:style w:type="paragraph" w:styleId="Titre">
    <w:name w:val="Title"/>
    <w:basedOn w:val="Normal"/>
    <w:next w:val="Normal"/>
    <w:link w:val="TitreCar"/>
    <w:uiPriority w:val="2"/>
    <w:qFormat/>
    <w:rsid w:val="00273AE0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2"/>
    <w:rsid w:val="00273AE0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paragraph" w:styleId="Formuledepolitesse">
    <w:name w:val="Closing"/>
    <w:basedOn w:val="Normal"/>
    <w:next w:val="Signature"/>
    <w:link w:val="FormuledepolitesseCar"/>
    <w:uiPriority w:val="2"/>
    <w:unhideWhenUsed/>
    <w:qFormat/>
    <w:rsid w:val="00273AE0"/>
    <w:pPr>
      <w:spacing w:before="72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2"/>
    <w:rsid w:val="00273AE0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ar"/>
    <w:uiPriority w:val="2"/>
    <w:unhideWhenUsed/>
    <w:qFormat/>
    <w:rsid w:val="00273AE0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2"/>
    <w:rsid w:val="00273AE0"/>
    <w:rPr>
      <w:b/>
      <w:bCs/>
      <w:color w:val="0D0D0D" w:themeColor="text1" w:themeTint="F2"/>
    </w:rPr>
  </w:style>
  <w:style w:type="paragraph" w:styleId="Salutations">
    <w:name w:val="Salutation"/>
    <w:basedOn w:val="Normal"/>
    <w:next w:val="Normal"/>
    <w:link w:val="SalutationsCar"/>
    <w:uiPriority w:val="2"/>
    <w:unhideWhenUsed/>
    <w:qFormat/>
    <w:rsid w:val="00273AE0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2"/>
    <w:rsid w:val="00273AE0"/>
    <w:rPr>
      <w:b/>
      <w:bCs/>
      <w:color w:val="0D0D0D" w:themeColor="text1" w:themeTint="F2"/>
    </w:rPr>
  </w:style>
  <w:style w:type="paragraph" w:styleId="Date">
    <w:name w:val="Date"/>
    <w:basedOn w:val="Normal"/>
    <w:next w:val="Normal"/>
    <w:link w:val="DateCar"/>
    <w:uiPriority w:val="1"/>
    <w:unhideWhenUsed/>
    <w:qFormat/>
    <w:rsid w:val="00273AE0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1"/>
    <w:rsid w:val="00273AE0"/>
    <w:rPr>
      <w:b/>
      <w:bCs/>
      <w:color w:val="0D0D0D" w:themeColor="text1" w:themeTint="F2"/>
    </w:rPr>
  </w:style>
  <w:style w:type="character" w:styleId="Accentuation">
    <w:name w:val="Emphasis"/>
    <w:basedOn w:val="Policepardfaut"/>
    <w:uiPriority w:val="20"/>
    <w:qFormat/>
    <w:rsid w:val="00273AE0"/>
    <w:rPr>
      <w:i/>
      <w:iCs/>
    </w:rPr>
  </w:style>
  <w:style w:type="paragraph" w:customStyle="1" w:styleId="Style1">
    <w:name w:val="Style1"/>
    <w:basedOn w:val="Normal"/>
    <w:link w:val="Style1Car"/>
    <w:qFormat/>
    <w:rsid w:val="00273AE0"/>
    <w:pPr>
      <w:shd w:val="clear" w:color="auto" w:fill="FFFFFF"/>
    </w:pPr>
    <w:rPr>
      <w:rFonts w:eastAsia="Times New Roman" w:cs="Times New Roman"/>
      <w:b/>
      <w:color w:val="444444"/>
      <w:sz w:val="44"/>
      <w:szCs w:val="24"/>
      <w:lang w:eastAsia="fr-FR"/>
    </w:rPr>
  </w:style>
  <w:style w:type="character" w:customStyle="1" w:styleId="Style1Car">
    <w:name w:val="Style1 Car"/>
    <w:basedOn w:val="Policepardfaut"/>
    <w:link w:val="Style1"/>
    <w:rsid w:val="00273AE0"/>
    <w:rPr>
      <w:rFonts w:eastAsia="Times New Roman" w:cs="Times New Roman"/>
      <w:b/>
      <w:color w:val="444444"/>
      <w:sz w:val="44"/>
      <w:szCs w:val="24"/>
      <w:shd w:val="clear" w:color="auto" w:fill="FFFFF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73AE0"/>
    <w:rPr>
      <w:rFonts w:asciiTheme="majorHAnsi" w:eastAsiaTheme="majorEastAsia" w:hAnsiTheme="majorHAnsi" w:cstheme="majorBidi"/>
      <w:b/>
      <w:bCs/>
      <w:color w:val="2A7B88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3AE0"/>
    <w:rPr>
      <w:rFonts w:ascii="Times New Roman" w:eastAsia="Times New Roman" w:hAnsi="Times New Roman" w:cs="Times New Roman"/>
      <w:b/>
      <w:bCs/>
      <w:color w:val="auto"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273AE0"/>
    <w:rPr>
      <w:b/>
      <w:bCs/>
    </w:rPr>
  </w:style>
  <w:style w:type="paragraph" w:styleId="Sansinterligne">
    <w:name w:val="No Spacing"/>
    <w:link w:val="SansinterligneCar"/>
    <w:uiPriority w:val="1"/>
    <w:qFormat/>
    <w:rsid w:val="00273AE0"/>
    <w:rPr>
      <w:rFonts w:eastAsiaTheme="minorEastAsia"/>
      <w:color w:val="auto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73AE0"/>
    <w:rPr>
      <w:rFonts w:eastAsiaTheme="minorEastAsia"/>
      <w:color w:val="auto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unhideWhenUsed/>
    <w:qFormat/>
    <w:rsid w:val="00273AE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3AE0"/>
    <w:pPr>
      <w:spacing w:line="276" w:lineRule="auto"/>
      <w:outlineLvl w:val="9"/>
    </w:pPr>
    <w:rPr>
      <w:lang w:eastAsia="fr-FR"/>
    </w:rPr>
  </w:style>
  <w:style w:type="paragraph" w:customStyle="1" w:styleId="Stylememoire">
    <w:name w:val="Style memoire"/>
    <w:basedOn w:val="Paragraphedeliste"/>
    <w:link w:val="StylememoireCar"/>
    <w:qFormat/>
    <w:rsid w:val="00273AE0"/>
    <w:pPr>
      <w:shd w:val="clear" w:color="auto" w:fill="FFFFFF"/>
      <w:ind w:left="1080" w:hanging="720"/>
    </w:pPr>
    <w:rPr>
      <w:rFonts w:eastAsia="Times New Roman" w:cs="Times New Roman"/>
      <w:b/>
      <w:color w:val="444444"/>
      <w:sz w:val="44"/>
      <w:szCs w:val="44"/>
      <w:lang w:eastAsia="fr-FR"/>
    </w:rPr>
  </w:style>
  <w:style w:type="character" w:customStyle="1" w:styleId="StylememoireCar">
    <w:name w:val="Style memoire Car"/>
    <w:basedOn w:val="ParagraphedelisteCar"/>
    <w:link w:val="Stylememoire"/>
    <w:rsid w:val="00273AE0"/>
    <w:rPr>
      <w:rFonts w:eastAsia="Times New Roman" w:cs="Times New Roman"/>
      <w:b/>
      <w:color w:val="444444"/>
      <w:sz w:val="44"/>
      <w:szCs w:val="44"/>
      <w:shd w:val="clear" w:color="auto" w:fill="FFFFFF"/>
      <w:lang w:eastAsia="fr-FR"/>
    </w:rPr>
  </w:style>
  <w:style w:type="paragraph" w:customStyle="1" w:styleId="Stylememoireparagraphe">
    <w:name w:val="Style memoire paragraphe"/>
    <w:basedOn w:val="Paragraphedeliste"/>
    <w:link w:val="StylememoireparagrapheCar"/>
    <w:qFormat/>
    <w:rsid w:val="00273AE0"/>
    <w:pPr>
      <w:shd w:val="clear" w:color="auto" w:fill="FFFFFF"/>
      <w:ind w:hanging="360"/>
    </w:pPr>
    <w:rPr>
      <w:rFonts w:eastAsia="Times New Roman" w:cs="Times New Roman"/>
      <w:b/>
      <w:color w:val="444444"/>
      <w:sz w:val="28"/>
      <w:szCs w:val="24"/>
      <w:lang w:eastAsia="fr-FR"/>
    </w:rPr>
  </w:style>
  <w:style w:type="character" w:customStyle="1" w:styleId="StylememoireparagrapheCar">
    <w:name w:val="Style memoire paragraphe Car"/>
    <w:basedOn w:val="ParagraphedelisteCar"/>
    <w:link w:val="Stylememoireparagraphe"/>
    <w:rsid w:val="00273AE0"/>
    <w:rPr>
      <w:rFonts w:eastAsia="Times New Roman" w:cs="Times New Roman"/>
      <w:b/>
      <w:color w:val="444444"/>
      <w:sz w:val="28"/>
      <w:szCs w:val="24"/>
      <w:shd w:val="clear" w:color="auto" w:fill="FFFFFF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7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pc\Desktop\Exercices%20VBA%20Excel\DocWord.dotm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DocWord.dotm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Fidèle M</dc:creator>
  <cp:lastModifiedBy>BANON Coralie (AXIMA)</cp:lastModifiedBy>
  <cp:revision>2</cp:revision>
  <dcterms:created xsi:type="dcterms:W3CDTF">2019-07-02T09:52:00Z</dcterms:created>
  <dcterms:modified xsi:type="dcterms:W3CDTF">2019-07-02T09:52:00Z</dcterms:modified>
</cp:coreProperties>
</file>