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B7" w:rsidRDefault="00202405">
      <w:bookmarkStart w:id="0" w:name="_GoBack"/>
      <w:r>
        <w:rPr>
          <w:noProof/>
          <w:lang w:eastAsia="fr-FR"/>
        </w:rPr>
        <w:drawing>
          <wp:inline distT="0" distB="0" distL="0" distR="0" wp14:anchorId="715FCA4E" wp14:editId="5AA320AD">
            <wp:extent cx="7782026" cy="41243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9839" cy="412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78B7" w:rsidSect="002024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5"/>
    <w:rsid w:val="00202405"/>
    <w:rsid w:val="00E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48A477CD.dotm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Pberthaud</dc:creator>
  <cp:lastModifiedBy>Pberthaud</cp:lastModifiedBy>
  <cp:revision>1</cp:revision>
  <dcterms:created xsi:type="dcterms:W3CDTF">2017-06-26T13:02:00Z</dcterms:created>
  <dcterms:modified xsi:type="dcterms:W3CDTF">2017-06-26T13:03:00Z</dcterms:modified>
</cp:coreProperties>
</file>