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blpXSpec="center" w:tblpY="289"/>
        <w:tblOverlap w:val="never"/>
        <w:tblW w:w="947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Caption w:val="tbl_ArticlesFacture"/>
      </w:tblPr>
      <w:tblGrid>
        <w:gridCol w:w="1485"/>
        <w:gridCol w:w="2108"/>
        <w:gridCol w:w="2752"/>
        <w:gridCol w:w="135"/>
        <w:gridCol w:w="1368"/>
        <w:gridCol w:w="1627"/>
      </w:tblGrid>
      <w:tr w:rsidR="004246A0" w:rsidRPr="001D4CE5" w:rsidTr="00F877C8">
        <w:trPr>
          <w:trHeight w:val="675"/>
        </w:trPr>
        <w:tc>
          <w:tcPr>
            <w:tcW w:w="1485" w:type="dxa"/>
            <w:tcBorders>
              <w:bottom w:val="single" w:sz="4" w:space="0" w:color="997339"/>
            </w:tcBorders>
            <w:shd w:val="clear" w:color="auto" w:fill="auto"/>
            <w:tcMar>
              <w:top w:w="0" w:type="dxa"/>
              <w:bottom w:w="72" w:type="dxa"/>
            </w:tcMar>
            <w:vAlign w:val="bottom"/>
          </w:tcPr>
          <w:permStart w:id="794381070" w:edGrp="everyone" w:displacedByCustomXml="next"/>
          <w:permEnd w:id="794381070" w:displacedByCustomXml="next"/>
          <w:sdt>
            <w:sdtPr>
              <w:rPr>
                <w:noProof/>
                <w:lang w:eastAsia="zh-CN"/>
              </w:rPr>
              <w:id w:val="15024422"/>
              <w:picture/>
            </w:sdtPr>
            <w:sdtEndPr/>
            <w:sdtContent>
              <w:p w:rsidR="004246A0" w:rsidRPr="001D4CE5" w:rsidRDefault="004A7F2D" w:rsidP="004246A0">
                <w:pPr>
                  <w:pStyle w:val="rightalignedtext"/>
                  <w:rPr>
                    <w:noProof/>
                    <w:lang w:val="fr-FR"/>
                  </w:rPr>
                </w:pPr>
                <w:r w:rsidRPr="003D55B4">
                  <w:rPr>
                    <w:noProof/>
                    <w:lang w:val="fr-CH" w:eastAsia="fr-CH"/>
                  </w:rPr>
                  <w:drawing>
                    <wp:inline distT="0" distB="0" distL="0" distR="0" wp14:anchorId="0EA5DA21" wp14:editId="0BADE973">
                      <wp:extent cx="800100" cy="40005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108" w:type="dxa"/>
            <w:tcBorders>
              <w:bottom w:val="single" w:sz="4" w:space="0" w:color="997339"/>
            </w:tcBorders>
            <w:shd w:val="clear" w:color="auto" w:fill="auto"/>
            <w:vAlign w:val="bottom"/>
          </w:tcPr>
          <w:p w:rsidR="004246A0" w:rsidRPr="001D4CE5" w:rsidRDefault="004246A0" w:rsidP="00DB6B92">
            <w:pPr>
              <w:pStyle w:val="slogan"/>
              <w:rPr>
                <w:noProof/>
                <w:lang w:val="fr-FR"/>
              </w:rPr>
            </w:pPr>
          </w:p>
        </w:tc>
        <w:tc>
          <w:tcPr>
            <w:tcW w:w="5882" w:type="dxa"/>
            <w:gridSpan w:val="4"/>
            <w:tcBorders>
              <w:bottom w:val="single" w:sz="4" w:space="0" w:color="997339"/>
            </w:tcBorders>
            <w:shd w:val="clear" w:color="auto" w:fill="auto"/>
            <w:vAlign w:val="bottom"/>
          </w:tcPr>
          <w:p w:rsidR="004246A0" w:rsidRPr="001D4CE5" w:rsidRDefault="004A7F2D" w:rsidP="004246A0">
            <w:pPr>
              <w:pStyle w:val="Titre1"/>
              <w:rPr>
                <w:noProof/>
                <w:lang w:val="fr-FR"/>
              </w:rPr>
            </w:pPr>
            <w:r w:rsidRPr="001D4CE5">
              <w:rPr>
                <w:noProof/>
                <w:lang w:val="fr-FR"/>
              </w:rPr>
              <w:t>Facture</w:t>
            </w:r>
          </w:p>
        </w:tc>
      </w:tr>
      <w:tr w:rsidR="004246A0" w:rsidRPr="001D4CE5" w:rsidTr="00F877C8">
        <w:trPr>
          <w:trHeight w:val="638"/>
        </w:trPr>
        <w:tc>
          <w:tcPr>
            <w:tcW w:w="9475" w:type="dxa"/>
            <w:gridSpan w:val="6"/>
            <w:tcBorders>
              <w:top w:val="single" w:sz="4" w:space="0" w:color="997339"/>
            </w:tcBorders>
            <w:shd w:val="clear" w:color="auto" w:fill="auto"/>
            <w:tcMar>
              <w:top w:w="0" w:type="dxa"/>
            </w:tcMar>
            <w:vAlign w:val="center"/>
          </w:tcPr>
          <w:p w:rsidR="004246A0" w:rsidRPr="001D4CE5" w:rsidRDefault="004A7F2D" w:rsidP="004246A0">
            <w:pPr>
              <w:pStyle w:val="DateandNumber"/>
              <w:rPr>
                <w:noProof/>
                <w:lang w:val="fr-FR"/>
              </w:rPr>
            </w:pPr>
            <w:r w:rsidRPr="001D4CE5">
              <w:rPr>
                <w:noProof/>
                <w:lang w:val="fr-FR"/>
              </w:rPr>
              <w:t>Date :</w:t>
            </w:r>
            <w:r w:rsidR="00CE1BA6">
              <w:t xml:space="preserve"> </w:t>
            </w:r>
            <w:r w:rsidR="00BD19B4">
              <w:fldChar w:fldCharType="begin"/>
            </w:r>
            <w:r w:rsidR="00BD19B4">
              <w:instrText xml:space="preserve"> DATE   \* MERGEFORMAT </w:instrText>
            </w:r>
            <w:r w:rsidR="00BD19B4">
              <w:fldChar w:fldCharType="separate"/>
            </w:r>
            <w:r w:rsidR="00B726FC">
              <w:rPr>
                <w:noProof/>
              </w:rPr>
              <w:t>12/17/2012</w:t>
            </w:r>
            <w:r w:rsidR="00BD19B4">
              <w:rPr>
                <w:noProof/>
              </w:rPr>
              <w:fldChar w:fldCharType="end"/>
            </w:r>
          </w:p>
          <w:p w:rsidR="004246A0" w:rsidRPr="001D4CE5" w:rsidRDefault="001D4CE5" w:rsidP="002817E4">
            <w:pPr>
              <w:pStyle w:val="DateandNumber"/>
              <w:rPr>
                <w:noProof/>
                <w:lang w:val="fr-FR"/>
              </w:rPr>
            </w:pPr>
            <w:r w:rsidRPr="001D4CE5">
              <w:rPr>
                <w:rFonts w:cs="Franklin Gothic Book"/>
                <w:lang w:val="fr-FR"/>
              </w:rPr>
              <w:t xml:space="preserve">N° </w:t>
            </w:r>
            <w:r w:rsidR="007028DB" w:rsidRPr="001D4CE5">
              <w:rPr>
                <w:rFonts w:cs="Franklin Gothic Book"/>
                <w:lang w:val="fr-FR"/>
              </w:rPr>
              <w:t xml:space="preserve">facture </w:t>
            </w:r>
            <w:r w:rsidR="007028DB">
              <w:t>:</w:t>
            </w:r>
            <w:r w:rsidR="002817E4">
              <w:t xml:space="preserve"> </w:t>
            </w:r>
            <w:bookmarkStart w:id="0" w:name="numFacture"/>
            <w:r w:rsidR="002817E4">
              <w:fldChar w:fldCharType="begin">
                <w:ffData>
                  <w:name w:val="numFacture"/>
                  <w:enabled/>
                  <w:calcOnExit w:val="0"/>
                  <w:textInput>
                    <w:default w:val="Facture"/>
                  </w:textInput>
                </w:ffData>
              </w:fldChar>
            </w:r>
            <w:r w:rsidR="002817E4">
              <w:instrText xml:space="preserve"> FORMTEXT </w:instrText>
            </w:r>
            <w:r w:rsidR="002817E4">
              <w:fldChar w:fldCharType="separate"/>
            </w:r>
            <w:r w:rsidR="002817E4">
              <w:rPr>
                <w:noProof/>
              </w:rPr>
              <w:t>Facture</w:t>
            </w:r>
            <w:r w:rsidR="002817E4">
              <w:fldChar w:fldCharType="end"/>
            </w:r>
            <w:bookmarkEnd w:id="0"/>
          </w:p>
        </w:tc>
      </w:tr>
      <w:tr w:rsidR="004246A0" w:rsidRPr="001D4CE5" w:rsidTr="00F877C8">
        <w:trPr>
          <w:trHeight w:val="1845"/>
        </w:trPr>
        <w:tc>
          <w:tcPr>
            <w:tcW w:w="6480" w:type="dxa"/>
            <w:gridSpan w:val="4"/>
            <w:tcBorders>
              <w:bottom w:val="single" w:sz="4" w:space="0" w:color="997339"/>
            </w:tcBorders>
            <w:shd w:val="clear" w:color="auto" w:fill="auto"/>
            <w:tcMar>
              <w:top w:w="0" w:type="dxa"/>
            </w:tcMar>
          </w:tcPr>
          <w:p w:rsidR="004246A0" w:rsidRPr="001D4CE5" w:rsidRDefault="00DB6B92" w:rsidP="004246A0">
            <w:pPr>
              <w:pStyle w:val="headingright"/>
              <w:rPr>
                <w:noProof/>
                <w:lang w:val="fr-FR"/>
              </w:rPr>
            </w:pPr>
            <w:r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3A5537F9" wp14:editId="7251310F">
                      <wp:simplePos x="0" y="0"/>
                      <wp:positionH relativeFrom="page">
                        <wp:align>center</wp:align>
                      </wp:positionH>
                      <wp:positionV relativeFrom="page">
                        <wp:align>center</wp:align>
                      </wp:positionV>
                      <wp:extent cx="6400800" cy="8229600"/>
                      <wp:effectExtent l="0" t="0" r="19050" b="19050"/>
                      <wp:wrapNone/>
                      <wp:docPr id="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822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EADD">
                                  <a:alpha val="38000"/>
                                </a:srgbClr>
                              </a:solidFill>
                              <a:ln w="9525">
                                <a:solidFill>
                                  <a:srgbClr val="99733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0;margin-top:0;width:7in;height:9in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" o:allowincell="f" fillcolor="#f2eadd" strokecolor="#997339">
                      <v:fill opacity="24929f"/>
                      <w10:wrap anchorx="page" anchory="page"/>
                    </v:rect>
                  </w:pict>
                </mc:Fallback>
              </mc:AlternateContent>
            </w:r>
            <w:r w:rsidR="004A7F2D" w:rsidRPr="001D4CE5">
              <w:rPr>
                <w:noProof/>
                <w:lang w:val="fr-FR"/>
              </w:rPr>
              <w:t>À </w:t>
            </w:r>
          </w:p>
        </w:tc>
        <w:bookmarkStart w:id="1" w:name="nomClient"/>
        <w:tc>
          <w:tcPr>
            <w:tcW w:w="2995" w:type="dxa"/>
            <w:gridSpan w:val="2"/>
            <w:tcBorders>
              <w:bottom w:val="single" w:sz="4" w:space="0" w:color="997339"/>
            </w:tcBorders>
            <w:shd w:val="clear" w:color="auto" w:fill="auto"/>
          </w:tcPr>
          <w:p w:rsidR="00F877C8" w:rsidRDefault="00EF7F89" w:rsidP="00F877C8">
            <w:pPr>
              <w:pStyle w:val="rightalignedtex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nomClient"/>
                  <w:enabled/>
                  <w:calcOnExit w:val="0"/>
                  <w:textInput>
                    <w:default w:val="Nom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Nom</w:t>
            </w:r>
            <w:r>
              <w:rPr>
                <w:color w:val="auto"/>
              </w:rPr>
              <w:fldChar w:fldCharType="end"/>
            </w:r>
            <w:bookmarkEnd w:id="1"/>
          </w:p>
          <w:bookmarkStart w:id="2" w:name="adresse"/>
          <w:p w:rsidR="00C713D1" w:rsidRDefault="00EF7F89" w:rsidP="00C713D1">
            <w:pPr>
              <w:pStyle w:val="rightalignedtext"/>
              <w:rPr>
                <w:noProof/>
                <w:lang w:val="fr-FR"/>
              </w:rPr>
            </w:pPr>
            <w:r>
              <w:fldChar w:fldCharType="begin">
                <w:ffData>
                  <w:name w:val="adresse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adresse</w:t>
            </w:r>
            <w:r>
              <w:fldChar w:fldCharType="end"/>
            </w:r>
            <w:bookmarkEnd w:id="2"/>
          </w:p>
          <w:bookmarkStart w:id="3" w:name="villeNpa"/>
          <w:p w:rsidR="00C713D1" w:rsidRDefault="00EF7F89" w:rsidP="00C713D1">
            <w:pPr>
              <w:pStyle w:val="rightalignedtext"/>
              <w:rPr>
                <w:noProof/>
                <w:lang w:val="fr-FR"/>
              </w:rPr>
            </w:pPr>
            <w:r>
              <w:fldChar w:fldCharType="begin">
                <w:ffData>
                  <w:name w:val="villeNpa"/>
                  <w:enabled/>
                  <w:calcOnExit w:val="0"/>
                  <w:textInput>
                    <w:default w:val="Npa, vill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Npa, ville</w:t>
            </w:r>
            <w:r>
              <w:fldChar w:fldCharType="end"/>
            </w:r>
            <w:bookmarkEnd w:id="3"/>
          </w:p>
          <w:bookmarkStart w:id="4" w:name="telephone"/>
          <w:p w:rsidR="004246A0" w:rsidRDefault="00EF7F89" w:rsidP="004246A0">
            <w:pPr>
              <w:pStyle w:val="rightalignedtex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fldChar w:fldCharType="begin">
                <w:ffData>
                  <w:name w:val="telephone"/>
                  <w:enabled/>
                  <w:calcOnExit w:val="0"/>
                  <w:textInput>
                    <w:default w:val="téléphone"/>
                  </w:textInput>
                </w:ffData>
              </w:fldChar>
            </w:r>
            <w:r>
              <w:rPr>
                <w:noProof/>
                <w:lang w:val="fr-FR"/>
              </w:rPr>
              <w:instrText xml:space="preserve"> FORMTEXT </w:instrText>
            </w:r>
            <w:r>
              <w:rPr>
                <w:noProof/>
                <w:lang w:val="fr-FR"/>
              </w:rPr>
            </w:r>
            <w:r>
              <w:rPr>
                <w:noProof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téléphone</w:t>
            </w:r>
            <w:r>
              <w:rPr>
                <w:noProof/>
                <w:lang w:val="fr-FR"/>
              </w:rPr>
              <w:fldChar w:fldCharType="end"/>
            </w:r>
            <w:bookmarkEnd w:id="4"/>
          </w:p>
          <w:bookmarkStart w:id="5" w:name="mail"/>
          <w:p w:rsidR="00EF7F89" w:rsidRDefault="00EF7F89" w:rsidP="00532D9E">
            <w:pPr>
              <w:pStyle w:val="rightalignedtex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fldChar w:fldCharType="begin">
                <w:ffData>
                  <w:name w:val="mail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>
              <w:rPr>
                <w:noProof/>
                <w:lang w:val="fr-FR"/>
              </w:rPr>
              <w:instrText xml:space="preserve"> FORMTEXT </w:instrText>
            </w:r>
            <w:r>
              <w:rPr>
                <w:noProof/>
                <w:lang w:val="fr-FR"/>
              </w:rPr>
            </w:r>
            <w:r>
              <w:rPr>
                <w:noProof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e-mail</w:t>
            </w:r>
            <w:r>
              <w:rPr>
                <w:noProof/>
                <w:lang w:val="fr-FR"/>
              </w:rPr>
              <w:fldChar w:fldCharType="end"/>
            </w:r>
            <w:bookmarkEnd w:id="5"/>
          </w:p>
          <w:bookmarkStart w:id="6" w:name="numClient"/>
          <w:p w:rsidR="004246A0" w:rsidRDefault="00EF7F89" w:rsidP="00532D9E">
            <w:pPr>
              <w:pStyle w:val="rightalignedtext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fldChar w:fldCharType="begin">
                <w:ffData>
                  <w:name w:val="numClient"/>
                  <w:enabled/>
                  <w:calcOnExit w:val="0"/>
                  <w:textInput>
                    <w:default w:val="numero client"/>
                  </w:textInput>
                </w:ffData>
              </w:fldChar>
            </w:r>
            <w:r>
              <w:rPr>
                <w:noProof/>
                <w:lang w:val="fr-FR"/>
              </w:rPr>
              <w:instrText xml:space="preserve"> FORMTEXT </w:instrText>
            </w:r>
            <w:r>
              <w:rPr>
                <w:noProof/>
                <w:lang w:val="fr-FR"/>
              </w:rPr>
            </w:r>
            <w:r>
              <w:rPr>
                <w:noProof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numero client</w:t>
            </w:r>
            <w:r>
              <w:rPr>
                <w:noProof/>
                <w:lang w:val="fr-FR"/>
              </w:rPr>
              <w:fldChar w:fldCharType="end"/>
            </w:r>
            <w:bookmarkEnd w:id="6"/>
          </w:p>
          <w:p w:rsidR="006F672A" w:rsidRPr="001D4CE5" w:rsidRDefault="006F672A" w:rsidP="00532D9E">
            <w:pPr>
              <w:pStyle w:val="rightalignedtext"/>
              <w:rPr>
                <w:noProof/>
                <w:lang w:val="fr-FR"/>
              </w:rPr>
            </w:pPr>
          </w:p>
        </w:tc>
      </w:tr>
      <w:tr w:rsidR="004246A0" w:rsidRPr="001D4CE5" w:rsidTr="00F877C8">
        <w:trPr>
          <w:trHeight w:val="288"/>
        </w:trPr>
        <w:tc>
          <w:tcPr>
            <w:tcW w:w="1485" w:type="dxa"/>
            <w:tcBorders>
              <w:top w:val="single" w:sz="4" w:space="0" w:color="997339"/>
              <w:left w:val="single" w:sz="4" w:space="0" w:color="997339"/>
              <w:bottom w:val="single" w:sz="4" w:space="0" w:color="997339"/>
              <w:right w:val="single" w:sz="4" w:space="0" w:color="997339"/>
            </w:tcBorders>
            <w:shd w:val="clear" w:color="auto" w:fill="F2EADD"/>
            <w:tcMar>
              <w:top w:w="0" w:type="dxa"/>
            </w:tcMar>
            <w:vAlign w:val="center"/>
          </w:tcPr>
          <w:p w:rsidR="004246A0" w:rsidRPr="001D4CE5" w:rsidRDefault="004A7F2D" w:rsidP="004246A0">
            <w:pPr>
              <w:pStyle w:val="ColumnHeadings"/>
              <w:rPr>
                <w:noProof/>
                <w:lang w:val="fr-FR"/>
              </w:rPr>
            </w:pPr>
            <w:r w:rsidRPr="001D4CE5">
              <w:rPr>
                <w:noProof/>
                <w:lang w:val="fr-FR"/>
              </w:rPr>
              <w:t>Qté</w:t>
            </w:r>
          </w:p>
        </w:tc>
        <w:tc>
          <w:tcPr>
            <w:tcW w:w="4860" w:type="dxa"/>
            <w:gridSpan w:val="2"/>
            <w:tcBorders>
              <w:top w:val="single" w:sz="4" w:space="0" w:color="997339"/>
              <w:left w:val="single" w:sz="4" w:space="0" w:color="997339"/>
              <w:bottom w:val="single" w:sz="4" w:space="0" w:color="997339"/>
              <w:right w:val="single" w:sz="4" w:space="0" w:color="997339"/>
            </w:tcBorders>
            <w:shd w:val="clear" w:color="auto" w:fill="F2EADD"/>
            <w:vAlign w:val="center"/>
          </w:tcPr>
          <w:p w:rsidR="004246A0" w:rsidRPr="001D4CE5" w:rsidRDefault="004A7F2D" w:rsidP="004246A0">
            <w:pPr>
              <w:pStyle w:val="ColumnHeadings"/>
              <w:rPr>
                <w:noProof/>
                <w:lang w:val="fr-FR"/>
              </w:rPr>
            </w:pPr>
            <w:r w:rsidRPr="001D4CE5">
              <w:rPr>
                <w:noProof/>
                <w:lang w:val="fr-FR"/>
              </w:rPr>
              <w:t>Description</w:t>
            </w:r>
          </w:p>
        </w:tc>
        <w:tc>
          <w:tcPr>
            <w:tcW w:w="1503" w:type="dxa"/>
            <w:gridSpan w:val="2"/>
            <w:tcBorders>
              <w:top w:val="single" w:sz="4" w:space="0" w:color="997339"/>
              <w:left w:val="single" w:sz="4" w:space="0" w:color="997339"/>
              <w:bottom w:val="single" w:sz="4" w:space="0" w:color="997339"/>
              <w:right w:val="single" w:sz="4" w:space="0" w:color="997339"/>
            </w:tcBorders>
            <w:shd w:val="clear" w:color="auto" w:fill="F2EADD"/>
            <w:vAlign w:val="center"/>
          </w:tcPr>
          <w:p w:rsidR="004246A0" w:rsidRPr="001D4CE5" w:rsidRDefault="004A7F2D" w:rsidP="004246A0">
            <w:pPr>
              <w:pStyle w:val="ColumnHeadings"/>
              <w:rPr>
                <w:noProof/>
                <w:lang w:val="fr-FR"/>
              </w:rPr>
            </w:pPr>
            <w:r w:rsidRPr="001D4CE5">
              <w:rPr>
                <w:noProof/>
                <w:lang w:val="fr-FR"/>
              </w:rPr>
              <w:t>Prix unitaire</w:t>
            </w:r>
          </w:p>
        </w:tc>
        <w:tc>
          <w:tcPr>
            <w:tcW w:w="1627" w:type="dxa"/>
            <w:tcBorders>
              <w:top w:val="single" w:sz="4" w:space="0" w:color="997339"/>
              <w:left w:val="single" w:sz="4" w:space="0" w:color="997339"/>
              <w:bottom w:val="single" w:sz="4" w:space="0" w:color="997339"/>
              <w:right w:val="single" w:sz="4" w:space="0" w:color="997339"/>
            </w:tcBorders>
            <w:shd w:val="clear" w:color="auto" w:fill="F2EADD"/>
            <w:vAlign w:val="center"/>
          </w:tcPr>
          <w:p w:rsidR="004246A0" w:rsidRPr="001D4CE5" w:rsidRDefault="004A7F2D" w:rsidP="004246A0">
            <w:pPr>
              <w:pStyle w:val="ColumnHeadings"/>
              <w:rPr>
                <w:noProof/>
                <w:lang w:val="fr-FR"/>
              </w:rPr>
            </w:pPr>
            <w:r w:rsidRPr="001D4CE5">
              <w:rPr>
                <w:noProof/>
                <w:lang w:val="fr-FR"/>
              </w:rPr>
              <w:t>Total de la ligne</w:t>
            </w:r>
          </w:p>
        </w:tc>
      </w:tr>
      <w:tr w:rsidR="004246A0" w:rsidRPr="001D4CE5" w:rsidTr="00F877C8">
        <w:trPr>
          <w:trHeight w:val="288"/>
        </w:trPr>
        <w:tc>
          <w:tcPr>
            <w:tcW w:w="1485" w:type="dxa"/>
            <w:tcBorders>
              <w:top w:val="single" w:sz="4" w:space="0" w:color="997339"/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top w:w="0" w:type="dxa"/>
            </w:tcMar>
            <w:vAlign w:val="center"/>
          </w:tcPr>
          <w:p w:rsidR="004246A0" w:rsidRPr="001D4CE5" w:rsidRDefault="004246A0" w:rsidP="004246A0">
            <w:pPr>
              <w:rPr>
                <w:noProof/>
                <w:lang w:val="fr-FR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997339"/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4246A0" w:rsidRPr="001D4CE5" w:rsidRDefault="004246A0" w:rsidP="004246A0">
            <w:pPr>
              <w:rPr>
                <w:noProof/>
                <w:lang w:val="fr-FR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997339"/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627" w:type="dxa"/>
            <w:tcBorders>
              <w:top w:val="single" w:sz="4" w:space="0" w:color="997339"/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</w:tr>
      <w:tr w:rsidR="004246A0" w:rsidRPr="001D4CE5" w:rsidTr="00F877C8">
        <w:trPr>
          <w:trHeight w:val="288"/>
        </w:trPr>
        <w:tc>
          <w:tcPr>
            <w:tcW w:w="1485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top w:w="0" w:type="dxa"/>
            </w:tcMar>
            <w:vAlign w:val="center"/>
          </w:tcPr>
          <w:p w:rsidR="004246A0" w:rsidRPr="001D4CE5" w:rsidRDefault="004246A0" w:rsidP="004246A0">
            <w:pPr>
              <w:rPr>
                <w:noProof/>
                <w:lang w:val="fr-F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4246A0" w:rsidRPr="001D4CE5" w:rsidRDefault="004246A0" w:rsidP="004246A0">
            <w:pPr>
              <w:rPr>
                <w:noProof/>
                <w:lang w:val="fr-FR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627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</w:tr>
      <w:tr w:rsidR="004246A0" w:rsidRPr="001D4CE5" w:rsidTr="00F877C8">
        <w:trPr>
          <w:trHeight w:val="288"/>
        </w:trPr>
        <w:tc>
          <w:tcPr>
            <w:tcW w:w="1485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top w:w="0" w:type="dxa"/>
            </w:tcMar>
            <w:vAlign w:val="center"/>
          </w:tcPr>
          <w:p w:rsidR="004246A0" w:rsidRPr="001D4CE5" w:rsidRDefault="004246A0" w:rsidP="004246A0">
            <w:pPr>
              <w:rPr>
                <w:noProof/>
                <w:lang w:val="fr-F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4246A0" w:rsidRPr="001D4CE5" w:rsidRDefault="004246A0" w:rsidP="004246A0">
            <w:pPr>
              <w:rPr>
                <w:noProof/>
                <w:lang w:val="fr-FR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627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</w:tr>
      <w:tr w:rsidR="004246A0" w:rsidRPr="001D4CE5" w:rsidTr="00F877C8">
        <w:trPr>
          <w:trHeight w:val="288"/>
        </w:trPr>
        <w:tc>
          <w:tcPr>
            <w:tcW w:w="1485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top w:w="0" w:type="dxa"/>
            </w:tcMar>
            <w:vAlign w:val="center"/>
          </w:tcPr>
          <w:p w:rsidR="004246A0" w:rsidRPr="001D4CE5" w:rsidRDefault="004246A0" w:rsidP="004246A0">
            <w:pPr>
              <w:rPr>
                <w:noProof/>
                <w:lang w:val="fr-F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4246A0" w:rsidRPr="001D4CE5" w:rsidRDefault="004246A0" w:rsidP="004246A0">
            <w:pPr>
              <w:rPr>
                <w:noProof/>
                <w:lang w:val="fr-FR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627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</w:tr>
      <w:tr w:rsidR="004246A0" w:rsidRPr="001D4CE5" w:rsidTr="00F877C8">
        <w:trPr>
          <w:trHeight w:val="288"/>
        </w:trPr>
        <w:tc>
          <w:tcPr>
            <w:tcW w:w="1485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top w:w="0" w:type="dxa"/>
            </w:tcMar>
            <w:vAlign w:val="center"/>
          </w:tcPr>
          <w:p w:rsidR="004246A0" w:rsidRPr="001D4CE5" w:rsidRDefault="004246A0" w:rsidP="004246A0">
            <w:pPr>
              <w:rPr>
                <w:noProof/>
                <w:lang w:val="fr-F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4246A0" w:rsidRPr="001D4CE5" w:rsidRDefault="004246A0" w:rsidP="004246A0">
            <w:pPr>
              <w:rPr>
                <w:noProof/>
                <w:lang w:val="fr-FR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627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</w:tr>
      <w:tr w:rsidR="004246A0" w:rsidRPr="001D4CE5" w:rsidTr="00F877C8">
        <w:trPr>
          <w:trHeight w:val="288"/>
        </w:trPr>
        <w:tc>
          <w:tcPr>
            <w:tcW w:w="1485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top w:w="0" w:type="dxa"/>
            </w:tcMar>
            <w:vAlign w:val="center"/>
          </w:tcPr>
          <w:p w:rsidR="004246A0" w:rsidRPr="001D4CE5" w:rsidRDefault="004246A0" w:rsidP="004246A0">
            <w:pPr>
              <w:rPr>
                <w:noProof/>
                <w:lang w:val="fr-F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4246A0" w:rsidRPr="001D4CE5" w:rsidRDefault="004246A0" w:rsidP="004246A0">
            <w:pPr>
              <w:rPr>
                <w:noProof/>
                <w:lang w:val="fr-FR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627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</w:tr>
      <w:tr w:rsidR="004246A0" w:rsidRPr="001D4CE5" w:rsidTr="00F877C8">
        <w:trPr>
          <w:trHeight w:val="288"/>
        </w:trPr>
        <w:tc>
          <w:tcPr>
            <w:tcW w:w="1485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top w:w="0" w:type="dxa"/>
            </w:tcMar>
            <w:vAlign w:val="center"/>
          </w:tcPr>
          <w:p w:rsidR="004246A0" w:rsidRPr="001D4CE5" w:rsidRDefault="004246A0" w:rsidP="004246A0">
            <w:pPr>
              <w:rPr>
                <w:noProof/>
                <w:lang w:val="fr-F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4246A0" w:rsidRPr="001D4CE5" w:rsidRDefault="004246A0" w:rsidP="004246A0">
            <w:pPr>
              <w:rPr>
                <w:noProof/>
                <w:lang w:val="fr-FR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627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</w:tr>
      <w:tr w:rsidR="004246A0" w:rsidRPr="001D4CE5" w:rsidTr="00F877C8">
        <w:trPr>
          <w:trHeight w:val="288"/>
        </w:trPr>
        <w:tc>
          <w:tcPr>
            <w:tcW w:w="1485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top w:w="0" w:type="dxa"/>
            </w:tcMar>
            <w:vAlign w:val="center"/>
          </w:tcPr>
          <w:p w:rsidR="004246A0" w:rsidRPr="001D4CE5" w:rsidRDefault="004246A0" w:rsidP="004246A0">
            <w:pPr>
              <w:rPr>
                <w:noProof/>
                <w:lang w:val="fr-F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4246A0" w:rsidRPr="001D4CE5" w:rsidRDefault="004246A0" w:rsidP="004246A0">
            <w:pPr>
              <w:rPr>
                <w:noProof/>
                <w:lang w:val="fr-FR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627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</w:tr>
      <w:tr w:rsidR="004246A0" w:rsidRPr="001D4CE5" w:rsidTr="00F877C8">
        <w:trPr>
          <w:trHeight w:val="288"/>
        </w:trPr>
        <w:tc>
          <w:tcPr>
            <w:tcW w:w="1485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top w:w="0" w:type="dxa"/>
            </w:tcMar>
            <w:vAlign w:val="center"/>
          </w:tcPr>
          <w:p w:rsidR="004246A0" w:rsidRPr="001D4CE5" w:rsidRDefault="004246A0" w:rsidP="004246A0">
            <w:pPr>
              <w:rPr>
                <w:noProof/>
                <w:lang w:val="fr-F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4246A0" w:rsidRPr="001D4CE5" w:rsidRDefault="004246A0" w:rsidP="004246A0">
            <w:pPr>
              <w:rPr>
                <w:noProof/>
                <w:lang w:val="fr-FR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627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</w:tr>
      <w:tr w:rsidR="004246A0" w:rsidRPr="001D4CE5" w:rsidTr="00F877C8">
        <w:trPr>
          <w:trHeight w:val="288"/>
        </w:trPr>
        <w:tc>
          <w:tcPr>
            <w:tcW w:w="1485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top w:w="0" w:type="dxa"/>
            </w:tcMar>
            <w:vAlign w:val="center"/>
          </w:tcPr>
          <w:p w:rsidR="004246A0" w:rsidRPr="001D4CE5" w:rsidRDefault="004246A0" w:rsidP="004246A0">
            <w:pPr>
              <w:rPr>
                <w:noProof/>
                <w:lang w:val="fr-F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4246A0" w:rsidRPr="001D4CE5" w:rsidRDefault="004246A0" w:rsidP="004246A0">
            <w:pPr>
              <w:rPr>
                <w:noProof/>
                <w:lang w:val="fr-FR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627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</w:tr>
      <w:tr w:rsidR="004246A0" w:rsidRPr="001D4CE5" w:rsidTr="00F877C8">
        <w:trPr>
          <w:trHeight w:val="288"/>
        </w:trPr>
        <w:tc>
          <w:tcPr>
            <w:tcW w:w="1485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top w:w="0" w:type="dxa"/>
            </w:tcMar>
            <w:vAlign w:val="center"/>
          </w:tcPr>
          <w:p w:rsidR="004246A0" w:rsidRPr="001D4CE5" w:rsidRDefault="004246A0" w:rsidP="004246A0">
            <w:pPr>
              <w:rPr>
                <w:noProof/>
                <w:lang w:val="fr-F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4246A0" w:rsidRPr="001D4CE5" w:rsidRDefault="004246A0" w:rsidP="004246A0">
            <w:pPr>
              <w:rPr>
                <w:noProof/>
                <w:lang w:val="fr-FR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627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</w:tr>
      <w:tr w:rsidR="004246A0" w:rsidRPr="001D4CE5" w:rsidTr="00F877C8">
        <w:trPr>
          <w:trHeight w:val="288"/>
        </w:trPr>
        <w:tc>
          <w:tcPr>
            <w:tcW w:w="1485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top w:w="0" w:type="dxa"/>
            </w:tcMar>
            <w:vAlign w:val="center"/>
          </w:tcPr>
          <w:p w:rsidR="004246A0" w:rsidRPr="001D4CE5" w:rsidRDefault="004246A0" w:rsidP="004246A0">
            <w:pPr>
              <w:rPr>
                <w:noProof/>
                <w:lang w:val="fr-F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4246A0" w:rsidRPr="001D4CE5" w:rsidRDefault="004246A0" w:rsidP="004246A0">
            <w:pPr>
              <w:rPr>
                <w:noProof/>
                <w:lang w:val="fr-FR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627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</w:tr>
      <w:tr w:rsidR="004246A0" w:rsidRPr="001D4CE5" w:rsidTr="00F877C8">
        <w:trPr>
          <w:trHeight w:val="288"/>
        </w:trPr>
        <w:tc>
          <w:tcPr>
            <w:tcW w:w="1485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top w:w="0" w:type="dxa"/>
            </w:tcMar>
            <w:vAlign w:val="center"/>
          </w:tcPr>
          <w:p w:rsidR="004246A0" w:rsidRPr="001D4CE5" w:rsidRDefault="004246A0" w:rsidP="004246A0">
            <w:pPr>
              <w:rPr>
                <w:noProof/>
                <w:lang w:val="fr-F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4246A0" w:rsidRPr="001D4CE5" w:rsidRDefault="004246A0" w:rsidP="004246A0">
            <w:pPr>
              <w:rPr>
                <w:noProof/>
                <w:lang w:val="fr-FR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627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</w:tr>
      <w:tr w:rsidR="004246A0" w:rsidRPr="001D4CE5" w:rsidTr="00F877C8">
        <w:trPr>
          <w:trHeight w:val="288"/>
        </w:trPr>
        <w:tc>
          <w:tcPr>
            <w:tcW w:w="1485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top w:w="0" w:type="dxa"/>
            </w:tcMar>
            <w:vAlign w:val="center"/>
          </w:tcPr>
          <w:p w:rsidR="004246A0" w:rsidRPr="001D4CE5" w:rsidRDefault="004246A0" w:rsidP="004246A0">
            <w:pPr>
              <w:rPr>
                <w:noProof/>
                <w:lang w:val="fr-F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4246A0" w:rsidRPr="001D4CE5" w:rsidRDefault="004246A0" w:rsidP="004246A0">
            <w:pPr>
              <w:rPr>
                <w:noProof/>
                <w:lang w:val="fr-FR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627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</w:tr>
      <w:tr w:rsidR="004246A0" w:rsidRPr="001D4CE5" w:rsidTr="00F877C8">
        <w:trPr>
          <w:trHeight w:val="288"/>
        </w:trPr>
        <w:tc>
          <w:tcPr>
            <w:tcW w:w="1485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top w:w="0" w:type="dxa"/>
            </w:tcMar>
            <w:vAlign w:val="center"/>
          </w:tcPr>
          <w:p w:rsidR="004246A0" w:rsidRPr="001D4CE5" w:rsidRDefault="004246A0" w:rsidP="004246A0">
            <w:pPr>
              <w:rPr>
                <w:noProof/>
                <w:lang w:val="fr-F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4246A0" w:rsidRPr="001D4CE5" w:rsidRDefault="004246A0" w:rsidP="004246A0">
            <w:pPr>
              <w:rPr>
                <w:noProof/>
                <w:lang w:val="fr-FR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627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</w:tr>
      <w:tr w:rsidR="004246A0" w:rsidRPr="001D4CE5" w:rsidTr="00F877C8">
        <w:trPr>
          <w:trHeight w:val="288"/>
        </w:trPr>
        <w:tc>
          <w:tcPr>
            <w:tcW w:w="1485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top w:w="0" w:type="dxa"/>
            </w:tcMar>
            <w:vAlign w:val="center"/>
          </w:tcPr>
          <w:p w:rsidR="004246A0" w:rsidRPr="001D4CE5" w:rsidRDefault="004246A0" w:rsidP="004246A0">
            <w:pPr>
              <w:rPr>
                <w:noProof/>
                <w:lang w:val="fr-F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4246A0" w:rsidRPr="001D4CE5" w:rsidRDefault="004246A0" w:rsidP="004246A0">
            <w:pPr>
              <w:rPr>
                <w:noProof/>
                <w:lang w:val="fr-FR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627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</w:tr>
      <w:tr w:rsidR="004246A0" w:rsidRPr="001D4CE5" w:rsidTr="00F877C8">
        <w:trPr>
          <w:trHeight w:val="288"/>
        </w:trPr>
        <w:tc>
          <w:tcPr>
            <w:tcW w:w="1485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top w:w="0" w:type="dxa"/>
            </w:tcMar>
            <w:vAlign w:val="center"/>
          </w:tcPr>
          <w:p w:rsidR="004246A0" w:rsidRPr="001D4CE5" w:rsidRDefault="004246A0" w:rsidP="004246A0">
            <w:pPr>
              <w:rPr>
                <w:noProof/>
                <w:lang w:val="fr-F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4246A0" w:rsidRPr="001D4CE5" w:rsidRDefault="004246A0" w:rsidP="004246A0">
            <w:pPr>
              <w:rPr>
                <w:noProof/>
                <w:lang w:val="fr-FR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627" w:type="dxa"/>
            <w:tcBorders>
              <w:left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</w:tr>
      <w:tr w:rsidR="004246A0" w:rsidRPr="001D4CE5" w:rsidTr="00F877C8">
        <w:trPr>
          <w:trHeight w:val="288"/>
        </w:trPr>
        <w:tc>
          <w:tcPr>
            <w:tcW w:w="1485" w:type="dxa"/>
            <w:tcBorders>
              <w:left w:val="single" w:sz="4" w:space="0" w:color="997339"/>
              <w:bottom w:val="single" w:sz="4" w:space="0" w:color="997339"/>
              <w:right w:val="single" w:sz="4" w:space="0" w:color="997339"/>
            </w:tcBorders>
            <w:shd w:val="clear" w:color="auto" w:fill="FFFFFF"/>
            <w:tcMar>
              <w:top w:w="0" w:type="dxa"/>
            </w:tcMar>
            <w:vAlign w:val="center"/>
          </w:tcPr>
          <w:p w:rsidR="004246A0" w:rsidRPr="001D4CE5" w:rsidRDefault="004246A0" w:rsidP="004246A0">
            <w:pPr>
              <w:rPr>
                <w:noProof/>
                <w:lang w:val="fr-FR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997339"/>
              <w:bottom w:val="single" w:sz="4" w:space="0" w:color="997339"/>
              <w:right w:val="single" w:sz="4" w:space="0" w:color="997339"/>
            </w:tcBorders>
            <w:shd w:val="clear" w:color="auto" w:fill="FFFFFF"/>
            <w:vAlign w:val="center"/>
          </w:tcPr>
          <w:p w:rsidR="004246A0" w:rsidRPr="001D4CE5" w:rsidRDefault="004246A0" w:rsidP="004246A0">
            <w:pPr>
              <w:rPr>
                <w:noProof/>
                <w:lang w:val="fr-FR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997339"/>
              <w:bottom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  <w:tc>
          <w:tcPr>
            <w:tcW w:w="1627" w:type="dxa"/>
            <w:tcBorders>
              <w:left w:val="single" w:sz="4" w:space="0" w:color="997339"/>
              <w:bottom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</w:tr>
      <w:tr w:rsidR="004246A0" w:rsidRPr="001D4CE5" w:rsidTr="00F877C8">
        <w:trPr>
          <w:trHeight w:val="288"/>
        </w:trPr>
        <w:tc>
          <w:tcPr>
            <w:tcW w:w="7848" w:type="dxa"/>
            <w:gridSpan w:val="5"/>
            <w:tcBorders>
              <w:top w:val="single" w:sz="4" w:space="0" w:color="997339"/>
              <w:right w:val="single" w:sz="4" w:space="0" w:color="997339"/>
            </w:tcBorders>
            <w:shd w:val="clear" w:color="auto" w:fill="auto"/>
            <w:tcMar>
              <w:top w:w="0" w:type="dxa"/>
            </w:tcMar>
            <w:vAlign w:val="center"/>
          </w:tcPr>
          <w:p w:rsidR="004246A0" w:rsidRPr="001D4CE5" w:rsidRDefault="004A7F2D" w:rsidP="004246A0">
            <w:pPr>
              <w:pStyle w:val="labels"/>
              <w:rPr>
                <w:noProof/>
                <w:lang w:val="fr-FR"/>
              </w:rPr>
            </w:pPr>
            <w:r w:rsidRPr="001D4CE5">
              <w:rPr>
                <w:noProof/>
                <w:lang w:val="fr-FR"/>
              </w:rPr>
              <w:t>Sous-total</w:t>
            </w:r>
          </w:p>
        </w:tc>
        <w:tc>
          <w:tcPr>
            <w:tcW w:w="1627" w:type="dxa"/>
            <w:tcBorders>
              <w:top w:val="single" w:sz="4" w:space="0" w:color="997339"/>
              <w:left w:val="single" w:sz="4" w:space="0" w:color="997339"/>
              <w:bottom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</w:tr>
      <w:tr w:rsidR="004246A0" w:rsidRPr="001D4CE5" w:rsidTr="00F877C8">
        <w:trPr>
          <w:trHeight w:val="288"/>
        </w:trPr>
        <w:tc>
          <w:tcPr>
            <w:tcW w:w="7848" w:type="dxa"/>
            <w:gridSpan w:val="5"/>
            <w:tcBorders>
              <w:right w:val="single" w:sz="4" w:space="0" w:color="997339"/>
            </w:tcBorders>
            <w:shd w:val="clear" w:color="auto" w:fill="auto"/>
            <w:tcMar>
              <w:top w:w="0" w:type="dxa"/>
            </w:tcMar>
            <w:vAlign w:val="center"/>
          </w:tcPr>
          <w:p w:rsidR="004246A0" w:rsidRPr="001D4CE5" w:rsidRDefault="004A7F2D" w:rsidP="004246A0">
            <w:pPr>
              <w:pStyle w:val="labels"/>
              <w:rPr>
                <w:noProof/>
                <w:lang w:val="fr-FR"/>
              </w:rPr>
            </w:pPr>
            <w:r w:rsidRPr="001D4CE5">
              <w:rPr>
                <w:noProof/>
                <w:lang w:val="fr-FR"/>
              </w:rPr>
              <w:t>Taxes ventes</w:t>
            </w:r>
          </w:p>
        </w:tc>
        <w:tc>
          <w:tcPr>
            <w:tcW w:w="1627" w:type="dxa"/>
            <w:tcBorders>
              <w:top w:val="single" w:sz="4" w:space="0" w:color="997339"/>
              <w:left w:val="single" w:sz="4" w:space="0" w:color="997339"/>
              <w:bottom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</w:tr>
      <w:tr w:rsidR="004246A0" w:rsidRPr="001D4CE5" w:rsidTr="00F877C8">
        <w:trPr>
          <w:trHeight w:val="288"/>
        </w:trPr>
        <w:tc>
          <w:tcPr>
            <w:tcW w:w="7848" w:type="dxa"/>
            <w:gridSpan w:val="5"/>
            <w:tcBorders>
              <w:right w:val="single" w:sz="4" w:space="0" w:color="997339"/>
            </w:tcBorders>
            <w:shd w:val="clear" w:color="auto" w:fill="auto"/>
            <w:tcMar>
              <w:top w:w="0" w:type="dxa"/>
            </w:tcMar>
            <w:vAlign w:val="center"/>
          </w:tcPr>
          <w:p w:rsidR="004246A0" w:rsidRPr="001D4CE5" w:rsidRDefault="004A7F2D" w:rsidP="004246A0">
            <w:pPr>
              <w:pStyle w:val="labels"/>
              <w:rPr>
                <w:noProof/>
                <w:lang w:val="fr-FR"/>
              </w:rPr>
            </w:pPr>
            <w:r w:rsidRPr="001D4CE5">
              <w:rPr>
                <w:noProof/>
                <w:lang w:val="fr-FR"/>
              </w:rPr>
              <w:t>Total</w:t>
            </w:r>
          </w:p>
        </w:tc>
        <w:tc>
          <w:tcPr>
            <w:tcW w:w="1627" w:type="dxa"/>
            <w:tcBorders>
              <w:top w:val="single" w:sz="4" w:space="0" w:color="997339"/>
              <w:left w:val="single" w:sz="4" w:space="0" w:color="997339"/>
              <w:bottom w:val="single" w:sz="4" w:space="0" w:color="997339"/>
              <w:right w:val="single" w:sz="4" w:space="0" w:color="997339"/>
            </w:tcBorders>
            <w:shd w:val="clear" w:color="auto" w:fill="FFFFFF"/>
            <w:tcMar>
              <w:right w:w="216" w:type="dxa"/>
            </w:tcMar>
            <w:vAlign w:val="center"/>
          </w:tcPr>
          <w:p w:rsidR="004246A0" w:rsidRPr="001D4CE5" w:rsidRDefault="004246A0" w:rsidP="004246A0">
            <w:pPr>
              <w:pStyle w:val="Amount"/>
              <w:rPr>
                <w:noProof/>
                <w:lang w:val="fr-FR"/>
              </w:rPr>
            </w:pPr>
          </w:p>
        </w:tc>
      </w:tr>
      <w:tr w:rsidR="004246A0" w:rsidRPr="001D4CE5" w:rsidTr="00F87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6"/>
        </w:trPr>
        <w:tc>
          <w:tcPr>
            <w:tcW w:w="9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46A0" w:rsidRDefault="00DB6B92" w:rsidP="004246A0">
            <w:pPr>
              <w:pStyle w:val="thankyou"/>
              <w:rPr>
                <w:b w:val="0"/>
                <w:i w:val="0"/>
                <w:noProof/>
                <w:color w:val="664D26"/>
                <w:sz w:val="16"/>
                <w:szCs w:val="16"/>
                <w:lang w:val="fr-FR"/>
              </w:rPr>
            </w:pPr>
            <w:r>
              <w:rPr>
                <w:b w:val="0"/>
                <w:i w:val="0"/>
                <w:noProof/>
                <w:color w:val="664D26"/>
                <w:sz w:val="16"/>
                <w:szCs w:val="16"/>
                <w:lang w:val="fr-FR"/>
              </w:rPr>
              <w:t>A payer dans les 30 jours sur notre compte postal.</w:t>
            </w:r>
          </w:p>
          <w:p w:rsidR="004246A0" w:rsidRPr="001D4CE5" w:rsidRDefault="004A7F2D" w:rsidP="004246A0">
            <w:pPr>
              <w:pStyle w:val="thankyou"/>
              <w:rPr>
                <w:noProof/>
                <w:lang w:val="fr-FR"/>
              </w:rPr>
            </w:pPr>
            <w:bookmarkStart w:id="7" w:name="_GoBack"/>
            <w:bookmarkEnd w:id="7"/>
            <w:r w:rsidRPr="001D4CE5">
              <w:rPr>
                <w:noProof/>
                <w:lang w:val="fr-FR"/>
              </w:rPr>
              <w:t>Merci de votre commande !</w:t>
            </w:r>
          </w:p>
          <w:p w:rsidR="004246A0" w:rsidRPr="001D4CE5" w:rsidRDefault="00BD19B4" w:rsidP="00220617">
            <w:pPr>
              <w:pStyle w:val="lowercenteredtext"/>
              <w:ind w:left="-180"/>
              <w:rPr>
                <w:noProof/>
                <w:lang w:val="fr-FR"/>
              </w:rPr>
            </w:pPr>
            <w:sdt>
              <w:sdtPr>
                <w:rPr>
                  <w:noProof/>
                  <w:sz w:val="18"/>
                  <w:lang w:val="fr-FR"/>
                </w:rPr>
                <w:id w:val="15024440"/>
              </w:sdtPr>
              <w:sdtEndPr/>
              <w:sdtContent>
                <w:r w:rsidR="00DB6B92" w:rsidRPr="004A6243">
                  <w:rPr>
                    <w:noProof/>
                    <w:sz w:val="18"/>
                    <w:lang w:val="fr-FR"/>
                  </w:rPr>
                  <w:t>Magouille SA,</w:t>
                </w:r>
              </w:sdtContent>
            </w:sdt>
            <w:r w:rsidR="004246A0" w:rsidRPr="004A6243">
              <w:rPr>
                <w:noProof/>
                <w:sz w:val="18"/>
                <w:lang w:val="fr-FR"/>
              </w:rPr>
              <w:t xml:space="preserve"> </w:t>
            </w:r>
            <w:sdt>
              <w:sdtPr>
                <w:rPr>
                  <w:noProof/>
                  <w:sz w:val="18"/>
                  <w:lang w:val="fr-FR"/>
                </w:rPr>
                <w:id w:val="15024468"/>
              </w:sdtPr>
              <w:sdtEndPr/>
              <w:sdtContent>
                <w:r w:rsidR="00DB6B92" w:rsidRPr="004A6243">
                  <w:rPr>
                    <w:noProof/>
                    <w:sz w:val="18"/>
                    <w:lang w:val="fr-FR"/>
                  </w:rPr>
                  <w:t>CPLN,</w:t>
                </w:r>
              </w:sdtContent>
            </w:sdt>
            <w:r w:rsidR="004246A0" w:rsidRPr="004A6243">
              <w:rPr>
                <w:noProof/>
                <w:sz w:val="18"/>
                <w:lang w:val="fr-FR"/>
              </w:rPr>
              <w:t xml:space="preserve"> </w:t>
            </w:r>
            <w:sdt>
              <w:sdtPr>
                <w:rPr>
                  <w:noProof/>
                  <w:sz w:val="18"/>
                  <w:lang w:val="fr-FR"/>
                </w:rPr>
                <w:id w:val="15024469"/>
              </w:sdtPr>
              <w:sdtEndPr/>
              <w:sdtContent>
                <w:r w:rsidR="00DB6B92" w:rsidRPr="004A6243">
                  <w:rPr>
                    <w:noProof/>
                    <w:sz w:val="18"/>
                    <w:lang w:val="fr-FR"/>
                  </w:rPr>
                  <w:t>2000 Neuchâtel,</w:t>
                </w:r>
              </w:sdtContent>
            </w:sdt>
            <w:r w:rsidR="004246A0" w:rsidRPr="004A6243">
              <w:rPr>
                <w:noProof/>
                <w:sz w:val="18"/>
                <w:lang w:val="fr-FR"/>
              </w:rPr>
              <w:t xml:space="preserve"> </w:t>
            </w:r>
            <w:sdt>
              <w:sdtPr>
                <w:rPr>
                  <w:noProof/>
                  <w:sz w:val="18"/>
                  <w:lang w:val="fr-FR"/>
                </w:rPr>
                <w:id w:val="15024470"/>
              </w:sdtPr>
              <w:sdtEndPr/>
              <w:sdtContent>
                <w:r w:rsidR="00DB6B92" w:rsidRPr="004A6243">
                  <w:rPr>
                    <w:noProof/>
                    <w:sz w:val="18"/>
                    <w:lang w:val="fr-FR"/>
                  </w:rPr>
                  <w:t>Téléphone 078 720 79 25,</w:t>
                </w:r>
              </w:sdtContent>
            </w:sdt>
            <w:r w:rsidR="004246A0" w:rsidRPr="004A6243">
              <w:rPr>
                <w:noProof/>
                <w:sz w:val="18"/>
                <w:lang w:val="fr-FR"/>
              </w:rPr>
              <w:t xml:space="preserve"> </w:t>
            </w:r>
            <w:sdt>
              <w:sdtPr>
                <w:rPr>
                  <w:noProof/>
                  <w:sz w:val="18"/>
                  <w:lang w:val="fr-FR"/>
                </w:rPr>
                <w:id w:val="15024472"/>
              </w:sdtPr>
              <w:sdtEndPr/>
              <w:sdtContent>
                <w:r w:rsidR="00DB6B92" w:rsidRPr="004A6243">
                  <w:rPr>
                    <w:noProof/>
                    <w:sz w:val="18"/>
                    <w:lang w:val="fr-FR"/>
                  </w:rPr>
                  <w:t>ongan.mehmetatil@rpn.ch</w:t>
                </w:r>
              </w:sdtContent>
            </w:sdt>
          </w:p>
        </w:tc>
      </w:tr>
    </w:tbl>
    <w:p w:rsidR="004246A0" w:rsidRPr="001D4CE5" w:rsidRDefault="004246A0" w:rsidP="00E607D0">
      <w:pPr>
        <w:rPr>
          <w:noProof/>
          <w:lang w:val="fr-FR"/>
        </w:rPr>
      </w:pPr>
    </w:p>
    <w:sectPr w:rsidR="004246A0" w:rsidRPr="001D4CE5" w:rsidSect="004246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B4" w:rsidRDefault="00BD19B4" w:rsidP="00E607D0">
      <w:r>
        <w:separator/>
      </w:r>
    </w:p>
  </w:endnote>
  <w:endnote w:type="continuationSeparator" w:id="0">
    <w:p w:rsidR="00BD19B4" w:rsidRDefault="00BD19B4" w:rsidP="00E6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B4" w:rsidRDefault="00BD19B4" w:rsidP="00E607D0">
      <w:r>
        <w:separator/>
      </w:r>
    </w:p>
  </w:footnote>
  <w:footnote w:type="continuationSeparator" w:id="0">
    <w:p w:rsidR="00BD19B4" w:rsidRDefault="00BD19B4" w:rsidP="00E60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92"/>
    <w:rsid w:val="000224AE"/>
    <w:rsid w:val="0003318D"/>
    <w:rsid w:val="00064930"/>
    <w:rsid w:val="00174BE2"/>
    <w:rsid w:val="001A1D7A"/>
    <w:rsid w:val="001D4CE5"/>
    <w:rsid w:val="00220617"/>
    <w:rsid w:val="002817E4"/>
    <w:rsid w:val="003D55B4"/>
    <w:rsid w:val="004246A0"/>
    <w:rsid w:val="00467F5F"/>
    <w:rsid w:val="00473724"/>
    <w:rsid w:val="004A6243"/>
    <w:rsid w:val="004A7F2D"/>
    <w:rsid w:val="004E5580"/>
    <w:rsid w:val="00532D9E"/>
    <w:rsid w:val="006228C3"/>
    <w:rsid w:val="00626F50"/>
    <w:rsid w:val="00697E02"/>
    <w:rsid w:val="006F672A"/>
    <w:rsid w:val="007028DB"/>
    <w:rsid w:val="00734010"/>
    <w:rsid w:val="00767DD4"/>
    <w:rsid w:val="00783AD9"/>
    <w:rsid w:val="0091399B"/>
    <w:rsid w:val="0095207D"/>
    <w:rsid w:val="009E2E30"/>
    <w:rsid w:val="00AE30E9"/>
    <w:rsid w:val="00B726FC"/>
    <w:rsid w:val="00BD19B4"/>
    <w:rsid w:val="00C713D1"/>
    <w:rsid w:val="00CE1BA6"/>
    <w:rsid w:val="00CF637C"/>
    <w:rsid w:val="00DB6B92"/>
    <w:rsid w:val="00DD0BBB"/>
    <w:rsid w:val="00E607D0"/>
    <w:rsid w:val="00EF7F89"/>
    <w:rsid w:val="00F8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3db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356"/>
    <w:rPr>
      <w:rFonts w:ascii="Franklin Gothic Book" w:hAnsi="Franklin Gothic Book"/>
      <w:sz w:val="16"/>
      <w:szCs w:val="16"/>
      <w:lang w:eastAsia="en-US"/>
    </w:rPr>
  </w:style>
  <w:style w:type="paragraph" w:styleId="Titre1">
    <w:name w:val="heading 1"/>
    <w:basedOn w:val="Normal"/>
    <w:next w:val="Normal"/>
    <w:autoRedefine/>
    <w:qFormat/>
    <w:rsid w:val="007B3356"/>
    <w:pPr>
      <w:keepNext/>
      <w:spacing w:before="360"/>
      <w:jc w:val="right"/>
      <w:outlineLvl w:val="0"/>
    </w:pPr>
    <w:rPr>
      <w:rFonts w:ascii="Franklin Gothic Medium" w:hAnsi="Franklin Gothic Medium" w:cs="Arial"/>
      <w:bCs/>
      <w:color w:val="C19859"/>
      <w:kern w:val="44"/>
      <w:sz w:val="36"/>
      <w:szCs w:val="36"/>
    </w:rPr>
  </w:style>
  <w:style w:type="paragraph" w:styleId="Titre2">
    <w:name w:val="heading 2"/>
    <w:basedOn w:val="Normal"/>
    <w:next w:val="Normal"/>
    <w:qFormat/>
    <w:rsid w:val="007B3356"/>
    <w:pPr>
      <w:keepNext/>
      <w:spacing w:before="240" w:after="60"/>
      <w:outlineLvl w:val="1"/>
    </w:pPr>
    <w:rPr>
      <w:rFonts w:ascii="Franklin Gothic Medium" w:hAnsi="Franklin Gothic Medium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B3356"/>
    <w:pPr>
      <w:keepNext/>
      <w:spacing w:before="240" w:after="60"/>
      <w:outlineLvl w:val="2"/>
    </w:pPr>
    <w:rPr>
      <w:rFonts w:ascii="Franklin Gothic Medium" w:hAnsi="Franklin Gothic Medium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mount">
    <w:name w:val="Amount"/>
    <w:basedOn w:val="Normal"/>
    <w:rsid w:val="003E5FCD"/>
    <w:pPr>
      <w:jc w:val="right"/>
    </w:pPr>
  </w:style>
  <w:style w:type="paragraph" w:customStyle="1" w:styleId="DateandNumber">
    <w:name w:val="Date and Number"/>
    <w:basedOn w:val="Normal"/>
    <w:rsid w:val="007B3356"/>
    <w:pPr>
      <w:spacing w:line="264" w:lineRule="auto"/>
      <w:jc w:val="right"/>
    </w:pPr>
    <w:rPr>
      <w:color w:val="664D26"/>
      <w:spacing w:val="4"/>
    </w:rPr>
  </w:style>
  <w:style w:type="paragraph" w:customStyle="1" w:styleId="thankyou">
    <w:name w:val="thank you"/>
    <w:basedOn w:val="Normal"/>
    <w:autoRedefine/>
    <w:rsid w:val="007B3356"/>
    <w:pPr>
      <w:spacing w:before="100"/>
      <w:jc w:val="center"/>
    </w:pPr>
    <w:rPr>
      <w:b/>
      <w:i/>
      <w:color w:val="C19859"/>
      <w:sz w:val="22"/>
      <w:szCs w:val="22"/>
    </w:rPr>
  </w:style>
  <w:style w:type="paragraph" w:customStyle="1" w:styleId="headingright">
    <w:name w:val="heading right"/>
    <w:basedOn w:val="rightalignedtext"/>
    <w:rsid w:val="007B3356"/>
    <w:rPr>
      <w:rFonts w:ascii="Franklin Gothic Medium" w:hAnsi="Franklin Gothic Medium"/>
      <w:b/>
      <w:color w:val="C19859"/>
    </w:rPr>
  </w:style>
  <w:style w:type="paragraph" w:customStyle="1" w:styleId="lowercenteredtext">
    <w:name w:val="lower centered text"/>
    <w:basedOn w:val="Normal"/>
    <w:rsid w:val="007B3356"/>
    <w:pPr>
      <w:spacing w:before="480"/>
      <w:jc w:val="center"/>
    </w:pPr>
    <w:rPr>
      <w:color w:val="664D26"/>
    </w:rPr>
  </w:style>
  <w:style w:type="paragraph" w:customStyle="1" w:styleId="ColumnHeadings">
    <w:name w:val="Column Headings"/>
    <w:basedOn w:val="Titre2"/>
    <w:autoRedefine/>
    <w:rsid w:val="007B3356"/>
    <w:pPr>
      <w:keepNext w:val="0"/>
      <w:spacing w:before="0" w:after="0"/>
    </w:pPr>
    <w:rPr>
      <w:rFonts w:cs="Times New Roman"/>
      <w:bCs w:val="0"/>
      <w:i w:val="0"/>
      <w:iCs w:val="0"/>
      <w:color w:val="C19859"/>
      <w:sz w:val="16"/>
      <w:szCs w:val="16"/>
    </w:rPr>
  </w:style>
  <w:style w:type="paragraph" w:customStyle="1" w:styleId="slogan">
    <w:name w:val="slogan"/>
    <w:basedOn w:val="Normal"/>
    <w:rsid w:val="007B3356"/>
    <w:pPr>
      <w:spacing w:after="60"/>
      <w:outlineLvl w:val="2"/>
    </w:pPr>
    <w:rPr>
      <w:i/>
      <w:spacing w:val="4"/>
      <w:sz w:val="14"/>
      <w:szCs w:val="18"/>
    </w:rPr>
  </w:style>
  <w:style w:type="paragraph" w:styleId="Textedebulles">
    <w:name w:val="Balloon Text"/>
    <w:basedOn w:val="Normal"/>
    <w:link w:val="TextedebullesCar"/>
    <w:rsid w:val="00F50A57"/>
    <w:rPr>
      <w:rFonts w:ascii="Tahoma" w:hAnsi="Tahoma" w:cs="Tahoma"/>
    </w:rPr>
  </w:style>
  <w:style w:type="character" w:customStyle="1" w:styleId="TextedebullesCar">
    <w:name w:val="Texte de bulles Car"/>
    <w:link w:val="Textedebulles"/>
    <w:rsid w:val="00F50A57"/>
    <w:rPr>
      <w:rFonts w:ascii="Tahoma" w:hAnsi="Tahoma" w:cs="Tahoma"/>
      <w:color w:val="000000"/>
      <w:sz w:val="16"/>
      <w:szCs w:val="16"/>
    </w:rPr>
  </w:style>
  <w:style w:type="paragraph" w:customStyle="1" w:styleId="labels">
    <w:name w:val="labels"/>
    <w:basedOn w:val="Normal"/>
    <w:rsid w:val="007B3356"/>
    <w:pPr>
      <w:jc w:val="right"/>
    </w:pPr>
    <w:rPr>
      <w:b/>
      <w:color w:val="C19859"/>
    </w:rPr>
  </w:style>
  <w:style w:type="paragraph" w:customStyle="1" w:styleId="rightalignedtext">
    <w:name w:val="right aligned text"/>
    <w:basedOn w:val="Normal"/>
    <w:rsid w:val="007B3356"/>
    <w:pPr>
      <w:spacing w:line="240" w:lineRule="atLeast"/>
      <w:jc w:val="right"/>
    </w:pPr>
    <w:rPr>
      <w:color w:val="664D26"/>
    </w:rPr>
  </w:style>
  <w:style w:type="character" w:styleId="Textedelespacerserv">
    <w:name w:val="Placeholder Text"/>
    <w:uiPriority w:val="99"/>
    <w:semiHidden/>
    <w:rsid w:val="007B3356"/>
    <w:rPr>
      <w:color w:val="808080"/>
    </w:rPr>
  </w:style>
  <w:style w:type="paragraph" w:styleId="En-tte">
    <w:name w:val="header"/>
    <w:basedOn w:val="Normal"/>
    <w:link w:val="En-tteCar"/>
    <w:rsid w:val="00E607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607D0"/>
    <w:rPr>
      <w:rFonts w:ascii="Franklin Gothic Book" w:hAnsi="Franklin Gothic Book"/>
      <w:sz w:val="16"/>
      <w:szCs w:val="16"/>
      <w:lang w:eastAsia="en-US"/>
    </w:rPr>
  </w:style>
  <w:style w:type="paragraph" w:styleId="Pieddepage">
    <w:name w:val="footer"/>
    <w:basedOn w:val="Normal"/>
    <w:link w:val="PieddepageCar"/>
    <w:rsid w:val="00E60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607D0"/>
    <w:rPr>
      <w:rFonts w:ascii="Franklin Gothic Book" w:hAnsi="Franklin Gothic Book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356"/>
    <w:rPr>
      <w:rFonts w:ascii="Franklin Gothic Book" w:hAnsi="Franklin Gothic Book"/>
      <w:sz w:val="16"/>
      <w:szCs w:val="16"/>
      <w:lang w:eastAsia="en-US"/>
    </w:rPr>
  </w:style>
  <w:style w:type="paragraph" w:styleId="Titre1">
    <w:name w:val="heading 1"/>
    <w:basedOn w:val="Normal"/>
    <w:next w:val="Normal"/>
    <w:autoRedefine/>
    <w:qFormat/>
    <w:rsid w:val="007B3356"/>
    <w:pPr>
      <w:keepNext/>
      <w:spacing w:before="360"/>
      <w:jc w:val="right"/>
      <w:outlineLvl w:val="0"/>
    </w:pPr>
    <w:rPr>
      <w:rFonts w:ascii="Franklin Gothic Medium" w:hAnsi="Franklin Gothic Medium" w:cs="Arial"/>
      <w:bCs/>
      <w:color w:val="C19859"/>
      <w:kern w:val="44"/>
      <w:sz w:val="36"/>
      <w:szCs w:val="36"/>
    </w:rPr>
  </w:style>
  <w:style w:type="paragraph" w:styleId="Titre2">
    <w:name w:val="heading 2"/>
    <w:basedOn w:val="Normal"/>
    <w:next w:val="Normal"/>
    <w:qFormat/>
    <w:rsid w:val="007B3356"/>
    <w:pPr>
      <w:keepNext/>
      <w:spacing w:before="240" w:after="60"/>
      <w:outlineLvl w:val="1"/>
    </w:pPr>
    <w:rPr>
      <w:rFonts w:ascii="Franklin Gothic Medium" w:hAnsi="Franklin Gothic Medium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B3356"/>
    <w:pPr>
      <w:keepNext/>
      <w:spacing w:before="240" w:after="60"/>
      <w:outlineLvl w:val="2"/>
    </w:pPr>
    <w:rPr>
      <w:rFonts w:ascii="Franklin Gothic Medium" w:hAnsi="Franklin Gothic Medium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mount">
    <w:name w:val="Amount"/>
    <w:basedOn w:val="Normal"/>
    <w:rsid w:val="003E5FCD"/>
    <w:pPr>
      <w:jc w:val="right"/>
    </w:pPr>
  </w:style>
  <w:style w:type="paragraph" w:customStyle="1" w:styleId="DateandNumber">
    <w:name w:val="Date and Number"/>
    <w:basedOn w:val="Normal"/>
    <w:rsid w:val="007B3356"/>
    <w:pPr>
      <w:spacing w:line="264" w:lineRule="auto"/>
      <w:jc w:val="right"/>
    </w:pPr>
    <w:rPr>
      <w:color w:val="664D26"/>
      <w:spacing w:val="4"/>
    </w:rPr>
  </w:style>
  <w:style w:type="paragraph" w:customStyle="1" w:styleId="thankyou">
    <w:name w:val="thank you"/>
    <w:basedOn w:val="Normal"/>
    <w:autoRedefine/>
    <w:rsid w:val="007B3356"/>
    <w:pPr>
      <w:spacing w:before="100"/>
      <w:jc w:val="center"/>
    </w:pPr>
    <w:rPr>
      <w:b/>
      <w:i/>
      <w:color w:val="C19859"/>
      <w:sz w:val="22"/>
      <w:szCs w:val="22"/>
    </w:rPr>
  </w:style>
  <w:style w:type="paragraph" w:customStyle="1" w:styleId="headingright">
    <w:name w:val="heading right"/>
    <w:basedOn w:val="rightalignedtext"/>
    <w:rsid w:val="007B3356"/>
    <w:rPr>
      <w:rFonts w:ascii="Franklin Gothic Medium" w:hAnsi="Franklin Gothic Medium"/>
      <w:b/>
      <w:color w:val="C19859"/>
    </w:rPr>
  </w:style>
  <w:style w:type="paragraph" w:customStyle="1" w:styleId="lowercenteredtext">
    <w:name w:val="lower centered text"/>
    <w:basedOn w:val="Normal"/>
    <w:rsid w:val="007B3356"/>
    <w:pPr>
      <w:spacing w:before="480"/>
      <w:jc w:val="center"/>
    </w:pPr>
    <w:rPr>
      <w:color w:val="664D26"/>
    </w:rPr>
  </w:style>
  <w:style w:type="paragraph" w:customStyle="1" w:styleId="ColumnHeadings">
    <w:name w:val="Column Headings"/>
    <w:basedOn w:val="Titre2"/>
    <w:autoRedefine/>
    <w:rsid w:val="007B3356"/>
    <w:pPr>
      <w:keepNext w:val="0"/>
      <w:spacing w:before="0" w:after="0"/>
    </w:pPr>
    <w:rPr>
      <w:rFonts w:cs="Times New Roman"/>
      <w:bCs w:val="0"/>
      <w:i w:val="0"/>
      <w:iCs w:val="0"/>
      <w:color w:val="C19859"/>
      <w:sz w:val="16"/>
      <w:szCs w:val="16"/>
    </w:rPr>
  </w:style>
  <w:style w:type="paragraph" w:customStyle="1" w:styleId="slogan">
    <w:name w:val="slogan"/>
    <w:basedOn w:val="Normal"/>
    <w:rsid w:val="007B3356"/>
    <w:pPr>
      <w:spacing w:after="60"/>
      <w:outlineLvl w:val="2"/>
    </w:pPr>
    <w:rPr>
      <w:i/>
      <w:spacing w:val="4"/>
      <w:sz w:val="14"/>
      <w:szCs w:val="18"/>
    </w:rPr>
  </w:style>
  <w:style w:type="paragraph" w:styleId="Textedebulles">
    <w:name w:val="Balloon Text"/>
    <w:basedOn w:val="Normal"/>
    <w:link w:val="TextedebullesCar"/>
    <w:rsid w:val="00F50A57"/>
    <w:rPr>
      <w:rFonts w:ascii="Tahoma" w:hAnsi="Tahoma" w:cs="Tahoma"/>
    </w:rPr>
  </w:style>
  <w:style w:type="character" w:customStyle="1" w:styleId="TextedebullesCar">
    <w:name w:val="Texte de bulles Car"/>
    <w:link w:val="Textedebulles"/>
    <w:rsid w:val="00F50A57"/>
    <w:rPr>
      <w:rFonts w:ascii="Tahoma" w:hAnsi="Tahoma" w:cs="Tahoma"/>
      <w:color w:val="000000"/>
      <w:sz w:val="16"/>
      <w:szCs w:val="16"/>
    </w:rPr>
  </w:style>
  <w:style w:type="paragraph" w:customStyle="1" w:styleId="labels">
    <w:name w:val="labels"/>
    <w:basedOn w:val="Normal"/>
    <w:rsid w:val="007B3356"/>
    <w:pPr>
      <w:jc w:val="right"/>
    </w:pPr>
    <w:rPr>
      <w:b/>
      <w:color w:val="C19859"/>
    </w:rPr>
  </w:style>
  <w:style w:type="paragraph" w:customStyle="1" w:styleId="rightalignedtext">
    <w:name w:val="right aligned text"/>
    <w:basedOn w:val="Normal"/>
    <w:rsid w:val="007B3356"/>
    <w:pPr>
      <w:spacing w:line="240" w:lineRule="atLeast"/>
      <w:jc w:val="right"/>
    </w:pPr>
    <w:rPr>
      <w:color w:val="664D26"/>
    </w:rPr>
  </w:style>
  <w:style w:type="character" w:styleId="Textedelespacerserv">
    <w:name w:val="Placeholder Text"/>
    <w:uiPriority w:val="99"/>
    <w:semiHidden/>
    <w:rsid w:val="007B3356"/>
    <w:rPr>
      <w:color w:val="808080"/>
    </w:rPr>
  </w:style>
  <w:style w:type="paragraph" w:styleId="En-tte">
    <w:name w:val="header"/>
    <w:basedOn w:val="Normal"/>
    <w:link w:val="En-tteCar"/>
    <w:rsid w:val="00E607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607D0"/>
    <w:rPr>
      <w:rFonts w:ascii="Franklin Gothic Book" w:hAnsi="Franklin Gothic Book"/>
      <w:sz w:val="16"/>
      <w:szCs w:val="16"/>
      <w:lang w:eastAsia="en-US"/>
    </w:rPr>
  </w:style>
  <w:style w:type="paragraph" w:styleId="Pieddepage">
    <w:name w:val="footer"/>
    <w:basedOn w:val="Normal"/>
    <w:link w:val="PieddepageCar"/>
    <w:rsid w:val="00E607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607D0"/>
    <w:rPr>
      <w:rFonts w:ascii="Franklin Gothic Book" w:hAnsi="Franklin Gothic Book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ganme\AppData\Roaming\Microsoft\Templates\Sienna_InvoiceSer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7A"/>
    <w:rsid w:val="00CC09EE"/>
    <w:rsid w:val="00F1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9D8B81FA0F64D02858E9738961013E6">
    <w:name w:val="49D8B81FA0F64D02858E9738961013E6"/>
    <w:rsid w:val="00F1007A"/>
    <w:pPr>
      <w:spacing w:after="0" w:line="240" w:lineRule="atLeast"/>
      <w:jc w:val="right"/>
    </w:pPr>
    <w:rPr>
      <w:rFonts w:ascii="Franklin Gothic Book" w:eastAsia="Times New Roman" w:hAnsi="Franklin Gothic Book" w:cs="Times New Roman"/>
      <w:color w:val="664D26"/>
      <w:sz w:val="16"/>
      <w:szCs w:val="16"/>
      <w:lang w:val="en-US" w:eastAsia="en-US"/>
    </w:rPr>
  </w:style>
  <w:style w:type="character" w:styleId="Textedelespacerserv">
    <w:name w:val="Placeholder Text"/>
    <w:uiPriority w:val="99"/>
    <w:semiHidden/>
    <w:rsid w:val="00F1007A"/>
    <w:rPr>
      <w:color w:val="808080"/>
    </w:rPr>
  </w:style>
  <w:style w:type="paragraph" w:customStyle="1" w:styleId="49D8B81FA0F64D02858E9738961013E61">
    <w:name w:val="49D8B81FA0F64D02858E9738961013E61"/>
    <w:rsid w:val="00F1007A"/>
    <w:pPr>
      <w:spacing w:after="0" w:line="240" w:lineRule="atLeast"/>
      <w:jc w:val="right"/>
    </w:pPr>
    <w:rPr>
      <w:rFonts w:ascii="Franklin Gothic Book" w:eastAsia="Times New Roman" w:hAnsi="Franklin Gothic Book" w:cs="Times New Roman"/>
      <w:color w:val="664D26"/>
      <w:sz w:val="16"/>
      <w:szCs w:val="16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9D8B81FA0F64D02858E9738961013E6">
    <w:name w:val="49D8B81FA0F64D02858E9738961013E6"/>
    <w:rsid w:val="00F1007A"/>
    <w:pPr>
      <w:spacing w:after="0" w:line="240" w:lineRule="atLeast"/>
      <w:jc w:val="right"/>
    </w:pPr>
    <w:rPr>
      <w:rFonts w:ascii="Franklin Gothic Book" w:eastAsia="Times New Roman" w:hAnsi="Franklin Gothic Book" w:cs="Times New Roman"/>
      <w:color w:val="664D26"/>
      <w:sz w:val="16"/>
      <w:szCs w:val="16"/>
      <w:lang w:val="en-US" w:eastAsia="en-US"/>
    </w:rPr>
  </w:style>
  <w:style w:type="character" w:styleId="Textedelespacerserv">
    <w:name w:val="Placeholder Text"/>
    <w:uiPriority w:val="99"/>
    <w:semiHidden/>
    <w:rsid w:val="00F1007A"/>
    <w:rPr>
      <w:color w:val="808080"/>
    </w:rPr>
  </w:style>
  <w:style w:type="paragraph" w:customStyle="1" w:styleId="49D8B81FA0F64D02858E9738961013E61">
    <w:name w:val="49D8B81FA0F64D02858E9738961013E61"/>
    <w:rsid w:val="00F1007A"/>
    <w:pPr>
      <w:spacing w:after="0" w:line="240" w:lineRule="atLeast"/>
      <w:jc w:val="right"/>
    </w:pPr>
    <w:rPr>
      <w:rFonts w:ascii="Franklin Gothic Book" w:eastAsia="Times New Roman" w:hAnsi="Franklin Gothic Book" w:cs="Times New Roman"/>
      <w:color w:val="664D26"/>
      <w:sz w:val="16"/>
      <w:szCs w:val="1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01AB-FCB7-40B9-A010-6EB84B780C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450B4-F53F-47F0-82FF-1B415F28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Sienna_InvoiceService.dotx</Template>
  <TotalTime>120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STS2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15</cp:revision>
  <cp:lastPrinted>2004-09-22T01:52:00Z</cp:lastPrinted>
  <dcterms:created xsi:type="dcterms:W3CDTF">2012-12-10T10:33:00Z</dcterms:created>
  <dcterms:modified xsi:type="dcterms:W3CDTF">2012-12-17T08:58:00Z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TC103871559990</vt:lpwstr>
  </property>
</Properties>
</file>